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B90A" w14:textId="77777777" w:rsidR="00A84A02" w:rsidRDefault="00A84A02">
      <w:pPr>
        <w:jc w:val="center"/>
        <w:rPr>
          <w:b/>
        </w:rPr>
      </w:pPr>
      <w:r>
        <w:rPr>
          <w:b/>
        </w:rPr>
        <w:t xml:space="preserve">VERBALE </w:t>
      </w:r>
      <w:r w:rsidR="00214FB6">
        <w:rPr>
          <w:b/>
        </w:rPr>
        <w:t>CONSIGLIO DIRETTIVO</w:t>
      </w:r>
    </w:p>
    <w:p w14:paraId="2BDF9E95" w14:textId="77777777" w:rsidR="00A84A02" w:rsidRDefault="00A84A02">
      <w:pPr>
        <w:jc w:val="center"/>
        <w:rPr>
          <w:b/>
        </w:rPr>
      </w:pPr>
      <w:r>
        <w:rPr>
          <w:b/>
        </w:rPr>
        <w:t xml:space="preserve"> </w:t>
      </w:r>
      <w:r w:rsidR="00214535">
        <w:rPr>
          <w:b/>
        </w:rPr>
        <w:t xml:space="preserve">CONSIGLIO DIRETTIVO </w:t>
      </w:r>
      <w:r>
        <w:rPr>
          <w:b/>
        </w:rPr>
        <w:t>"A.I.D.A."</w:t>
      </w:r>
    </w:p>
    <w:p w14:paraId="3CD38DD3" w14:textId="783C2BC9" w:rsidR="00A84A02" w:rsidRDefault="00A84A02">
      <w:pPr>
        <w:rPr>
          <w:b/>
        </w:rPr>
      </w:pPr>
      <w:r>
        <w:rPr>
          <w:b/>
        </w:rPr>
        <w:t xml:space="preserve">L'anno </w:t>
      </w:r>
      <w:r w:rsidR="0044709B">
        <w:rPr>
          <w:b/>
        </w:rPr>
        <w:t xml:space="preserve">duemila </w:t>
      </w:r>
      <w:r w:rsidR="00B414E6">
        <w:rPr>
          <w:b/>
        </w:rPr>
        <w:t>ventidue</w:t>
      </w:r>
      <w:r>
        <w:rPr>
          <w:b/>
        </w:rPr>
        <w:t xml:space="preserve">, il giorno </w:t>
      </w:r>
      <w:r w:rsidR="00B414E6">
        <w:rPr>
          <w:b/>
        </w:rPr>
        <w:t>sei</w:t>
      </w:r>
      <w:r>
        <w:rPr>
          <w:b/>
        </w:rPr>
        <w:t xml:space="preserve"> del mese di </w:t>
      </w:r>
      <w:r w:rsidR="00B414E6">
        <w:rPr>
          <w:b/>
        </w:rPr>
        <w:t>luglio</w:t>
      </w:r>
      <w:r>
        <w:rPr>
          <w:b/>
        </w:rPr>
        <w:t>, alle ore 1</w:t>
      </w:r>
      <w:r w:rsidR="00214535">
        <w:rPr>
          <w:b/>
        </w:rPr>
        <w:t>4</w:t>
      </w:r>
      <w:r>
        <w:rPr>
          <w:b/>
        </w:rPr>
        <w:t>,</w:t>
      </w:r>
      <w:r w:rsidR="00B414E6">
        <w:rPr>
          <w:b/>
        </w:rPr>
        <w:t>1</w:t>
      </w:r>
      <w:r w:rsidR="003447F6">
        <w:rPr>
          <w:b/>
        </w:rPr>
        <w:t>5</w:t>
      </w:r>
    </w:p>
    <w:p w14:paraId="1AF4AD5F" w14:textId="3F446E93" w:rsidR="00A84A02" w:rsidRDefault="00B414E6">
      <w:pPr>
        <w:jc w:val="center"/>
        <w:rPr>
          <w:b/>
        </w:rPr>
      </w:pPr>
      <w:r>
        <w:rPr>
          <w:b/>
        </w:rPr>
        <w:t>06</w:t>
      </w:r>
      <w:r w:rsidR="00A84A02">
        <w:rPr>
          <w:b/>
        </w:rPr>
        <w:t xml:space="preserve"> </w:t>
      </w:r>
      <w:r>
        <w:rPr>
          <w:b/>
        </w:rPr>
        <w:t>luglio</w:t>
      </w:r>
      <w:r w:rsidR="00A84A02">
        <w:rPr>
          <w:b/>
        </w:rPr>
        <w:t xml:space="preserve"> 20</w:t>
      </w:r>
      <w:r>
        <w:rPr>
          <w:b/>
        </w:rPr>
        <w:t>22</w:t>
      </w:r>
    </w:p>
    <w:p w14:paraId="37ABE78F" w14:textId="16D4B65D" w:rsidR="00A84A02" w:rsidRDefault="00B414E6">
      <w:pPr>
        <w:rPr>
          <w:b/>
        </w:rPr>
      </w:pPr>
      <w:r>
        <w:rPr>
          <w:b/>
        </w:rPr>
        <w:t>In video conferenza</w:t>
      </w:r>
      <w:r w:rsidR="00A84A02">
        <w:rPr>
          <w:b/>
        </w:rPr>
        <w:t xml:space="preserve">, </w:t>
      </w:r>
      <w:r w:rsidR="00A84A02" w:rsidRPr="00214FB6">
        <w:rPr>
          <w:b/>
        </w:rPr>
        <w:t xml:space="preserve">è </w:t>
      </w:r>
      <w:r w:rsidR="00214FB6" w:rsidRPr="00214FB6">
        <w:rPr>
          <w:b/>
        </w:rPr>
        <w:t>riunito il Consiglio direttivo della “</w:t>
      </w:r>
      <w:r w:rsidR="00A84A02" w:rsidRPr="00214FB6">
        <w:rPr>
          <w:b/>
        </w:rPr>
        <w:t>Associazione Italiana Dipendenti Almaviv</w:t>
      </w:r>
      <w:r w:rsidR="0076467B" w:rsidRPr="00214FB6">
        <w:rPr>
          <w:b/>
        </w:rPr>
        <w:t>A</w:t>
      </w:r>
      <w:r w:rsidR="00A84A02" w:rsidRPr="00214FB6">
        <w:rPr>
          <w:b/>
        </w:rPr>
        <w:t>", in sigla "A.I.D.A.",</w:t>
      </w:r>
      <w:r w:rsidR="00A84A02">
        <w:rPr>
          <w:b/>
        </w:rPr>
        <w:t xml:space="preserve"> avente sede legale in Roma, Via di Casal Boccone n. 188/190, (Codice Fiscale </w:t>
      </w:r>
      <w:r w:rsidR="00A84A02" w:rsidRPr="00F7443B">
        <w:rPr>
          <w:b/>
          <w:sz w:val="24"/>
          <w:szCs w:val="24"/>
        </w:rPr>
        <w:t>96270350588),</w:t>
      </w:r>
      <w:r w:rsidR="00A84A02">
        <w:rPr>
          <w:b/>
          <w:sz w:val="24"/>
          <w:szCs w:val="24"/>
        </w:rPr>
        <w:t xml:space="preserve"> </w:t>
      </w:r>
      <w:r w:rsidR="00A84A02">
        <w:rPr>
          <w:b/>
        </w:rPr>
        <w:t>in seconda convocazione per discutere e deliberare sul seguente</w:t>
      </w:r>
    </w:p>
    <w:p w14:paraId="58DF2ED1" w14:textId="77777777" w:rsidR="00A84A02" w:rsidRDefault="00A84A02">
      <w:pPr>
        <w:jc w:val="center"/>
        <w:rPr>
          <w:b/>
        </w:rPr>
      </w:pPr>
      <w:r>
        <w:rPr>
          <w:b/>
        </w:rPr>
        <w:t>Ordine del Giorno:</w:t>
      </w:r>
    </w:p>
    <w:p w14:paraId="0513E7EA" w14:textId="55E7A1F9" w:rsidR="004647F8" w:rsidRPr="00214535" w:rsidRDefault="00214535" w:rsidP="00214535">
      <w:pPr>
        <w:pStyle w:val="Paragrafoelenco"/>
        <w:widowControl/>
        <w:numPr>
          <w:ilvl w:val="0"/>
          <w:numId w:val="10"/>
        </w:numPr>
        <w:spacing w:line="240" w:lineRule="auto"/>
        <w:rPr>
          <w:b/>
        </w:rPr>
      </w:pPr>
      <w:r w:rsidRPr="00214535">
        <w:rPr>
          <w:b/>
        </w:rPr>
        <w:t>Re</w:t>
      </w:r>
      <w:r w:rsidR="003447F6">
        <w:rPr>
          <w:b/>
        </w:rPr>
        <w:t xml:space="preserve">ndicontazione contributi attività </w:t>
      </w:r>
      <w:r w:rsidRPr="00214535">
        <w:rPr>
          <w:b/>
        </w:rPr>
        <w:t xml:space="preserve">Settori Operativi </w:t>
      </w:r>
      <w:r w:rsidR="00570F19">
        <w:rPr>
          <w:b/>
        </w:rPr>
        <w:t xml:space="preserve">sede di Roma per la </w:t>
      </w:r>
      <w:r w:rsidR="003447F6">
        <w:rPr>
          <w:b/>
        </w:rPr>
        <w:t xml:space="preserve">gestione </w:t>
      </w:r>
      <w:r w:rsidRPr="00214535">
        <w:rPr>
          <w:b/>
        </w:rPr>
        <w:t>20</w:t>
      </w:r>
      <w:r w:rsidR="00B414E6">
        <w:rPr>
          <w:b/>
        </w:rPr>
        <w:t>21</w:t>
      </w:r>
    </w:p>
    <w:p w14:paraId="39ACE10D" w14:textId="34F224E0" w:rsidR="00C73770" w:rsidRDefault="003447F6" w:rsidP="00570F19">
      <w:pPr>
        <w:pStyle w:val="Paragrafoelenco"/>
        <w:widowControl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Assegnazione ai singoli Settori Operativi delle nuove quote per il periodo 20</w:t>
      </w:r>
      <w:r w:rsidR="00570F19">
        <w:rPr>
          <w:b/>
        </w:rPr>
        <w:t>22-</w:t>
      </w:r>
      <w:r>
        <w:rPr>
          <w:b/>
        </w:rPr>
        <w:t>2</w:t>
      </w:r>
      <w:r w:rsidR="00570F19">
        <w:rPr>
          <w:b/>
        </w:rPr>
        <w:t>3</w:t>
      </w:r>
    </w:p>
    <w:p w14:paraId="3842922E" w14:textId="68DA80D3" w:rsidR="00536B9E" w:rsidRDefault="00536B9E" w:rsidP="00570F19">
      <w:pPr>
        <w:pStyle w:val="Paragrafoelenco"/>
        <w:widowControl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Varie ed eventuali.</w:t>
      </w:r>
    </w:p>
    <w:p w14:paraId="6CEEBC1C" w14:textId="77777777" w:rsidR="00A84A02" w:rsidRDefault="00A84A02">
      <w:pPr>
        <w:rPr>
          <w:b/>
        </w:rPr>
      </w:pPr>
      <w:r>
        <w:rPr>
          <w:b/>
        </w:rPr>
        <w:t xml:space="preserve">A sensi di statuto assume la presidenza della </w:t>
      </w:r>
      <w:r w:rsidR="00214FB6">
        <w:rPr>
          <w:b/>
        </w:rPr>
        <w:t xml:space="preserve">riunione </w:t>
      </w:r>
      <w:r>
        <w:rPr>
          <w:b/>
        </w:rPr>
        <w:t xml:space="preserve">e si costituisce in atto il Presidente della Associazione </w:t>
      </w:r>
      <w:proofErr w:type="spellStart"/>
      <w:r>
        <w:rPr>
          <w:b/>
        </w:rPr>
        <w:t>D.</w:t>
      </w:r>
      <w:r w:rsidR="00911EFA">
        <w:rPr>
          <w:b/>
        </w:rPr>
        <w:t>ssa</w:t>
      </w:r>
      <w:proofErr w:type="spellEnd"/>
      <w:r>
        <w:rPr>
          <w:b/>
        </w:rPr>
        <w:t xml:space="preserve"> </w:t>
      </w:r>
      <w:r w:rsidR="00911EFA">
        <w:rPr>
          <w:b/>
        </w:rPr>
        <w:t>CATTAN</w:t>
      </w:r>
      <w:r>
        <w:rPr>
          <w:b/>
        </w:rPr>
        <w:t xml:space="preserve"> </w:t>
      </w:r>
      <w:r w:rsidR="00911EFA">
        <w:rPr>
          <w:b/>
        </w:rPr>
        <w:t>Livia</w:t>
      </w:r>
      <w:r>
        <w:rPr>
          <w:b/>
        </w:rPr>
        <w:t xml:space="preserve">, </w:t>
      </w:r>
      <w:r w:rsidR="00911EFA">
        <w:rPr>
          <w:b/>
        </w:rPr>
        <w:t>la</w:t>
      </w:r>
      <w:r>
        <w:rPr>
          <w:b/>
        </w:rPr>
        <w:t xml:space="preserve"> quale preliminarmente constata:</w:t>
      </w:r>
    </w:p>
    <w:p w14:paraId="1DB3705D" w14:textId="77777777" w:rsidR="00A84A02" w:rsidRDefault="00A84A02">
      <w:pPr>
        <w:rPr>
          <w:b/>
        </w:rPr>
      </w:pPr>
      <w:r>
        <w:rPr>
          <w:b/>
        </w:rPr>
        <w:t xml:space="preserve">- che la </w:t>
      </w:r>
      <w:r w:rsidRPr="00214FB6">
        <w:rPr>
          <w:b/>
        </w:rPr>
        <w:t xml:space="preserve">presente </w:t>
      </w:r>
      <w:r w:rsidR="00214FB6" w:rsidRPr="00214FB6">
        <w:rPr>
          <w:b/>
        </w:rPr>
        <w:t>riunione</w:t>
      </w:r>
      <w:r>
        <w:rPr>
          <w:b/>
        </w:rPr>
        <w:t xml:space="preserve"> è stata validamente convocata nei modi e termini di statuto con avviso affisso presso la sede aziendale e sul sito della stessa Associazione;</w:t>
      </w:r>
    </w:p>
    <w:p w14:paraId="07EA72BC" w14:textId="36DF3083" w:rsidR="00A84A02" w:rsidRDefault="00A84A02">
      <w:pPr>
        <w:rPr>
          <w:b/>
        </w:rPr>
      </w:pPr>
      <w:r>
        <w:rPr>
          <w:b/>
        </w:rPr>
        <w:t xml:space="preserve">- che la adunanza di prima convocazione, fissata per il giorno </w:t>
      </w:r>
      <w:r w:rsidR="00B414E6">
        <w:rPr>
          <w:b/>
        </w:rPr>
        <w:t>05</w:t>
      </w:r>
      <w:r>
        <w:rPr>
          <w:b/>
        </w:rPr>
        <w:t xml:space="preserve"> </w:t>
      </w:r>
      <w:r w:rsidR="00B414E6">
        <w:rPr>
          <w:b/>
        </w:rPr>
        <w:t>luglio</w:t>
      </w:r>
      <w:r w:rsidR="00911EFA">
        <w:rPr>
          <w:b/>
        </w:rPr>
        <w:t xml:space="preserve"> </w:t>
      </w:r>
      <w:r>
        <w:rPr>
          <w:b/>
        </w:rPr>
        <w:t>20</w:t>
      </w:r>
      <w:r w:rsidR="00B414E6">
        <w:rPr>
          <w:b/>
        </w:rPr>
        <w:t>22</w:t>
      </w:r>
      <w:r w:rsidR="003447F6">
        <w:rPr>
          <w:b/>
        </w:rPr>
        <w:t xml:space="preserve"> (ore 14:00)</w:t>
      </w:r>
      <w:r>
        <w:rPr>
          <w:b/>
        </w:rPr>
        <w:t>, è andata deserta:</w:t>
      </w:r>
    </w:p>
    <w:p w14:paraId="48404CB2" w14:textId="5D668C3D" w:rsidR="00A84A02" w:rsidRDefault="00A84A02">
      <w:pPr>
        <w:rPr>
          <w:b/>
        </w:rPr>
      </w:pPr>
      <w:r>
        <w:rPr>
          <w:b/>
        </w:rPr>
        <w:t xml:space="preserve">- che sono presenti di persona numero </w:t>
      </w:r>
      <w:r w:rsidR="00BD6DAF">
        <w:rPr>
          <w:b/>
        </w:rPr>
        <w:t>8</w:t>
      </w:r>
      <w:r w:rsidRPr="005E2EC1">
        <w:rPr>
          <w:b/>
        </w:rPr>
        <w:t xml:space="preserve"> </w:t>
      </w:r>
      <w:r w:rsidR="00214535">
        <w:rPr>
          <w:b/>
        </w:rPr>
        <w:t>consiglieri</w:t>
      </w:r>
      <w:r w:rsidR="005E0A6C">
        <w:rPr>
          <w:b/>
        </w:rPr>
        <w:t>, c</w:t>
      </w:r>
      <w:r>
        <w:rPr>
          <w:b/>
        </w:rPr>
        <w:t>ome risultante dal Foglio di presenza che è allegato al presente Verbale sotto la lettera "A";</w:t>
      </w:r>
    </w:p>
    <w:p w14:paraId="65CB1D8E" w14:textId="77777777" w:rsidR="00A84A02" w:rsidRDefault="00A84A02">
      <w:pPr>
        <w:rPr>
          <w:b/>
        </w:rPr>
      </w:pPr>
      <w:r>
        <w:rPr>
          <w:b/>
        </w:rPr>
        <w:t xml:space="preserve">- che a sensi del terzo comma dell'articolo 6 dello statuto </w:t>
      </w:r>
      <w:r>
        <w:rPr>
          <w:b/>
        </w:rPr>
        <w:lastRenderedPageBreak/>
        <w:t xml:space="preserve">sociale la presente </w:t>
      </w:r>
      <w:r w:rsidR="00214FB6">
        <w:rPr>
          <w:b/>
        </w:rPr>
        <w:t>riunione</w:t>
      </w:r>
      <w:r>
        <w:rPr>
          <w:b/>
        </w:rPr>
        <w:t xml:space="preserve"> è validamente costituita in seconda convocazione ed è atta a discutere e deliberare sull'Ordine del Giorno.</w:t>
      </w:r>
    </w:p>
    <w:p w14:paraId="3C39C912" w14:textId="4DD96CCD" w:rsidR="00A84A02" w:rsidRDefault="00A84A02">
      <w:pPr>
        <w:rPr>
          <w:b/>
        </w:rPr>
      </w:pPr>
      <w:r>
        <w:rPr>
          <w:b/>
        </w:rPr>
        <w:t xml:space="preserve">Constata altresì che del Consiglio Direttivo, oltre ad esso Presidente, sono presenti i Consiglieri </w:t>
      </w:r>
      <w:r w:rsidR="00D27198">
        <w:rPr>
          <w:b/>
        </w:rPr>
        <w:t>COPPOLA</w:t>
      </w:r>
      <w:r w:rsidR="00911EFA">
        <w:rPr>
          <w:b/>
        </w:rPr>
        <w:t xml:space="preserve"> Ciro</w:t>
      </w:r>
      <w:r>
        <w:rPr>
          <w:b/>
        </w:rPr>
        <w:t xml:space="preserve"> - Segretario, </w:t>
      </w:r>
      <w:r w:rsidR="00D27198">
        <w:rPr>
          <w:b/>
        </w:rPr>
        <w:t>BELLI</w:t>
      </w:r>
      <w:r w:rsidR="00911EFA">
        <w:rPr>
          <w:b/>
        </w:rPr>
        <w:t xml:space="preserve"> Roberta</w:t>
      </w:r>
      <w:r w:rsidR="00E307A1">
        <w:rPr>
          <w:b/>
        </w:rPr>
        <w:t xml:space="preserve"> – Tesoriere, </w:t>
      </w:r>
      <w:r w:rsidR="00911EFA">
        <w:rPr>
          <w:b/>
        </w:rPr>
        <w:t>N</w:t>
      </w:r>
      <w:r w:rsidR="00D27198">
        <w:rPr>
          <w:b/>
        </w:rPr>
        <w:t>ICOLETTI</w:t>
      </w:r>
      <w:r w:rsidR="00911EFA">
        <w:rPr>
          <w:b/>
        </w:rPr>
        <w:t xml:space="preserve"> Martino</w:t>
      </w:r>
      <w:r w:rsidR="00570F19">
        <w:rPr>
          <w:b/>
        </w:rPr>
        <w:t xml:space="preserve"> – </w:t>
      </w:r>
      <w:proofErr w:type="gramStart"/>
      <w:r w:rsidR="00570F19">
        <w:rPr>
          <w:b/>
        </w:rPr>
        <w:t>Vice Presidente</w:t>
      </w:r>
      <w:proofErr w:type="gramEnd"/>
      <w:r w:rsidR="00911EFA">
        <w:rPr>
          <w:b/>
        </w:rPr>
        <w:t>, D</w:t>
      </w:r>
      <w:r w:rsidR="00D27198">
        <w:rPr>
          <w:b/>
        </w:rPr>
        <w:t>EGLI</w:t>
      </w:r>
      <w:r w:rsidR="00911EFA">
        <w:rPr>
          <w:b/>
        </w:rPr>
        <w:t xml:space="preserve"> A</w:t>
      </w:r>
      <w:r w:rsidR="00D27198">
        <w:rPr>
          <w:b/>
        </w:rPr>
        <w:t xml:space="preserve">TTI </w:t>
      </w:r>
      <w:r w:rsidR="00911EFA">
        <w:rPr>
          <w:b/>
        </w:rPr>
        <w:t xml:space="preserve">Dominique, </w:t>
      </w:r>
      <w:r w:rsidR="00D27198">
        <w:rPr>
          <w:b/>
        </w:rPr>
        <w:t>CAMERINI</w:t>
      </w:r>
      <w:r w:rsidR="00911EFA">
        <w:rPr>
          <w:b/>
        </w:rPr>
        <w:t xml:space="preserve"> Marco</w:t>
      </w:r>
      <w:r w:rsidR="005E0A6C">
        <w:rPr>
          <w:b/>
        </w:rPr>
        <w:t>, MARCHETTI Barbara</w:t>
      </w:r>
      <w:r w:rsidR="00B414E6">
        <w:rPr>
          <w:b/>
        </w:rPr>
        <w:t xml:space="preserve"> e GRANDE Stefano</w:t>
      </w:r>
      <w:r w:rsidR="00D373BC">
        <w:rPr>
          <w:b/>
        </w:rPr>
        <w:t>.</w:t>
      </w:r>
    </w:p>
    <w:p w14:paraId="0FE39461" w14:textId="77777777" w:rsidR="00A84A02" w:rsidRDefault="00A84A02" w:rsidP="0049467A">
      <w:pPr>
        <w:rPr>
          <w:b/>
        </w:rPr>
      </w:pPr>
      <w:r w:rsidRPr="0049467A">
        <w:rPr>
          <w:b/>
        </w:rPr>
        <w:t>In merito al primo punto</w:t>
      </w:r>
      <w:r>
        <w:rPr>
          <w:b/>
        </w:rPr>
        <w:t xml:space="preserve"> dell’Ordine del Giorno:</w:t>
      </w:r>
    </w:p>
    <w:p w14:paraId="28C002BD" w14:textId="1608B820" w:rsidR="00D373BC" w:rsidRDefault="00D373BC" w:rsidP="00D373BC">
      <w:pPr>
        <w:rPr>
          <w:b/>
        </w:rPr>
      </w:pPr>
      <w:r>
        <w:rPr>
          <w:b/>
        </w:rPr>
        <w:t>1.</w:t>
      </w:r>
      <w:r w:rsidR="00214535" w:rsidRPr="00214535">
        <w:rPr>
          <w:b/>
        </w:rPr>
        <w:t xml:space="preserve"> </w:t>
      </w:r>
      <w:r w:rsidR="005E0A6C" w:rsidRPr="00214535">
        <w:rPr>
          <w:b/>
        </w:rPr>
        <w:t>Re</w:t>
      </w:r>
      <w:r w:rsidR="005E0A6C">
        <w:rPr>
          <w:b/>
        </w:rPr>
        <w:t xml:space="preserve">ndicontazione contributi attività </w:t>
      </w:r>
      <w:r w:rsidR="005E0A6C" w:rsidRPr="00214535">
        <w:rPr>
          <w:b/>
        </w:rPr>
        <w:t xml:space="preserve">Settori Operativi </w:t>
      </w:r>
      <w:r w:rsidR="005E0A6C">
        <w:rPr>
          <w:b/>
        </w:rPr>
        <w:t xml:space="preserve">gestione </w:t>
      </w:r>
      <w:r w:rsidR="005E0A6C" w:rsidRPr="00214535">
        <w:rPr>
          <w:b/>
        </w:rPr>
        <w:t>20</w:t>
      </w:r>
      <w:r w:rsidR="00186668">
        <w:rPr>
          <w:b/>
        </w:rPr>
        <w:t>21</w:t>
      </w:r>
    </w:p>
    <w:p w14:paraId="6935DAA9" w14:textId="41BB3809" w:rsidR="00FD56E9" w:rsidRDefault="00C710F3" w:rsidP="0049467A">
      <w:pPr>
        <w:rPr>
          <w:b/>
        </w:rPr>
      </w:pPr>
      <w:r>
        <w:rPr>
          <w:b/>
        </w:rPr>
        <w:t>Il Tesoriere B</w:t>
      </w:r>
      <w:r w:rsidR="00D27198">
        <w:rPr>
          <w:b/>
        </w:rPr>
        <w:t>ELLI</w:t>
      </w:r>
      <w:r>
        <w:rPr>
          <w:b/>
        </w:rPr>
        <w:t xml:space="preserve"> Roberta comunica che </w:t>
      </w:r>
      <w:r w:rsidR="00490B4D">
        <w:rPr>
          <w:b/>
        </w:rPr>
        <w:t>per l’anno 20</w:t>
      </w:r>
      <w:r w:rsidR="00186668">
        <w:rPr>
          <w:b/>
        </w:rPr>
        <w:t>2</w:t>
      </w:r>
      <w:r w:rsidR="00570F19">
        <w:rPr>
          <w:b/>
        </w:rPr>
        <w:t>2</w:t>
      </w:r>
      <w:r w:rsidR="00490B4D">
        <w:rPr>
          <w:b/>
        </w:rPr>
        <w:t xml:space="preserve"> </w:t>
      </w:r>
      <w:r w:rsidR="00186668">
        <w:rPr>
          <w:b/>
        </w:rPr>
        <w:t>le quote versate dai soci Almaviva spa/</w:t>
      </w:r>
      <w:proofErr w:type="spellStart"/>
      <w:r w:rsidR="00186668">
        <w:rPr>
          <w:b/>
        </w:rPr>
        <w:t>Reactive</w:t>
      </w:r>
      <w:proofErr w:type="spellEnd"/>
      <w:r w:rsidR="00186668">
        <w:rPr>
          <w:b/>
        </w:rPr>
        <w:t xml:space="preserve"> ammontano a € 14.770 </w:t>
      </w:r>
      <w:r w:rsidR="00490B4D">
        <w:rPr>
          <w:b/>
        </w:rPr>
        <w:t xml:space="preserve">(come da tabella allegata </w:t>
      </w:r>
      <w:r w:rsidR="00FD56E9">
        <w:rPr>
          <w:b/>
        </w:rPr>
        <w:t>lettera "B"</w:t>
      </w:r>
      <w:r w:rsidR="005B7C65">
        <w:rPr>
          <w:b/>
        </w:rPr>
        <w:t xml:space="preserve">); </w:t>
      </w:r>
      <w:r w:rsidR="00186668">
        <w:rPr>
          <w:b/>
        </w:rPr>
        <w:t>in tale importo non sono presenti le quote d</w:t>
      </w:r>
      <w:r w:rsidR="005B7C65">
        <w:rPr>
          <w:b/>
        </w:rPr>
        <w:t>i soci</w:t>
      </w:r>
      <w:r w:rsidR="00186668">
        <w:rPr>
          <w:b/>
        </w:rPr>
        <w:t xml:space="preserve"> pensionat</w:t>
      </w:r>
      <w:r w:rsidR="005B7C65">
        <w:rPr>
          <w:b/>
        </w:rPr>
        <w:t>i/nuovi assunti che al momento sono riferite a 45 soci.</w:t>
      </w:r>
      <w:r w:rsidR="00186668">
        <w:rPr>
          <w:b/>
        </w:rPr>
        <w:t xml:space="preserve"> </w:t>
      </w:r>
      <w:r w:rsidR="00FD56E9">
        <w:rPr>
          <w:b/>
        </w:rPr>
        <w:t>Pertanto</w:t>
      </w:r>
      <w:r w:rsidR="005B7C65">
        <w:rPr>
          <w:b/>
        </w:rPr>
        <w:t>,</w:t>
      </w:r>
      <w:r w:rsidR="00FD56E9">
        <w:rPr>
          <w:b/>
        </w:rPr>
        <w:t xml:space="preserve"> il residuo di cassa </w:t>
      </w:r>
      <w:r w:rsidR="00FD56E9" w:rsidRPr="003E003F">
        <w:rPr>
          <w:b/>
        </w:rPr>
        <w:t xml:space="preserve">ammonta a </w:t>
      </w:r>
      <w:r w:rsidR="00044B91" w:rsidRPr="003E003F">
        <w:rPr>
          <w:b/>
        </w:rPr>
        <w:t xml:space="preserve">circa </w:t>
      </w:r>
      <w:r w:rsidR="00490B4D" w:rsidRPr="003E003F">
        <w:rPr>
          <w:b/>
        </w:rPr>
        <w:t xml:space="preserve">€ </w:t>
      </w:r>
      <w:r w:rsidR="00044B91" w:rsidRPr="003E003F">
        <w:rPr>
          <w:b/>
        </w:rPr>
        <w:t>6</w:t>
      </w:r>
      <w:r w:rsidR="00FD56E9" w:rsidRPr="003E003F">
        <w:rPr>
          <w:b/>
        </w:rPr>
        <w:t>.</w:t>
      </w:r>
      <w:r w:rsidR="003E003F" w:rsidRPr="003E003F">
        <w:rPr>
          <w:b/>
        </w:rPr>
        <w:t>152</w:t>
      </w:r>
      <w:r w:rsidR="00044B91" w:rsidRPr="003E003F">
        <w:rPr>
          <w:b/>
        </w:rPr>
        <w:t>.</w:t>
      </w:r>
    </w:p>
    <w:p w14:paraId="7290A9D3" w14:textId="77777777" w:rsidR="00044B91" w:rsidRDefault="00346535" w:rsidP="0049467A">
      <w:pPr>
        <w:rPr>
          <w:b/>
        </w:rPr>
      </w:pPr>
      <w:r>
        <w:rPr>
          <w:b/>
        </w:rPr>
        <w:t>Si apre il dibattito; il Tesoriere ri</w:t>
      </w:r>
      <w:r w:rsidR="00044B91">
        <w:rPr>
          <w:b/>
        </w:rPr>
        <w:t>corda</w:t>
      </w:r>
      <w:r>
        <w:rPr>
          <w:b/>
        </w:rPr>
        <w:t xml:space="preserve"> che </w:t>
      </w:r>
      <w:r w:rsidR="00136406">
        <w:rPr>
          <w:b/>
        </w:rPr>
        <w:t>il criterio di ripartizione del residuo per l’anno 20</w:t>
      </w:r>
      <w:r w:rsidR="00044B91">
        <w:rPr>
          <w:b/>
        </w:rPr>
        <w:t>22</w:t>
      </w:r>
      <w:r w:rsidR="00136406">
        <w:rPr>
          <w:b/>
        </w:rPr>
        <w:t xml:space="preserve"> ve</w:t>
      </w:r>
      <w:r w:rsidR="00044B91">
        <w:rPr>
          <w:b/>
        </w:rPr>
        <w:t>rrà</w:t>
      </w:r>
      <w:r w:rsidR="00136406">
        <w:rPr>
          <w:b/>
        </w:rPr>
        <w:t xml:space="preserve"> ridistribuito per sede e in percentuale alle ripartizioni previste per le sedi.</w:t>
      </w:r>
    </w:p>
    <w:p w14:paraId="7A951C73" w14:textId="77777777" w:rsidR="00281476" w:rsidRDefault="008B3FF2" w:rsidP="0049467A">
      <w:pPr>
        <w:rPr>
          <w:b/>
        </w:rPr>
      </w:pPr>
      <w:r>
        <w:rPr>
          <w:b/>
        </w:rPr>
        <w:t xml:space="preserve">Il settore DVD al momento è sospeso e nei limiti della spettanza di € 775 (anno 2021), se lo stesso dovesse ripartire, eventualmente </w:t>
      </w:r>
      <w:r w:rsidR="00281476">
        <w:rPr>
          <w:b/>
        </w:rPr>
        <w:t>ver</w:t>
      </w:r>
      <w:r>
        <w:rPr>
          <w:b/>
        </w:rPr>
        <w:t xml:space="preserve">rà spesata con gli avanzi </w:t>
      </w:r>
      <w:r w:rsidR="00281476">
        <w:rPr>
          <w:b/>
        </w:rPr>
        <w:t xml:space="preserve">che erano in </w:t>
      </w:r>
      <w:r>
        <w:rPr>
          <w:b/>
        </w:rPr>
        <w:t xml:space="preserve">cassa </w:t>
      </w:r>
      <w:r w:rsidR="00281476">
        <w:rPr>
          <w:b/>
        </w:rPr>
        <w:t>relativi a</w:t>
      </w:r>
      <w:r>
        <w:rPr>
          <w:b/>
        </w:rPr>
        <w:t>l settore ex-Muza</w:t>
      </w:r>
      <w:r w:rsidR="00281476">
        <w:rPr>
          <w:b/>
        </w:rPr>
        <w:t>k.</w:t>
      </w:r>
    </w:p>
    <w:p w14:paraId="0712D237" w14:textId="6141AB15" w:rsidR="004647F8" w:rsidRDefault="00281476" w:rsidP="0049467A">
      <w:pPr>
        <w:rPr>
          <w:b/>
        </w:rPr>
      </w:pPr>
      <w:r>
        <w:rPr>
          <w:b/>
        </w:rPr>
        <w:t>L’assemblea vota alla unanimità a favore.</w:t>
      </w:r>
    </w:p>
    <w:p w14:paraId="781745F1" w14:textId="77777777" w:rsidR="004647F8" w:rsidRDefault="004647F8" w:rsidP="004647F8">
      <w:pPr>
        <w:rPr>
          <w:b/>
        </w:rPr>
      </w:pPr>
      <w:r w:rsidRPr="0049467A">
        <w:rPr>
          <w:b/>
        </w:rPr>
        <w:lastRenderedPageBreak/>
        <w:t xml:space="preserve">In merito al </w:t>
      </w:r>
      <w:r>
        <w:rPr>
          <w:b/>
        </w:rPr>
        <w:t>secondo</w:t>
      </w:r>
      <w:r w:rsidRPr="0049467A">
        <w:rPr>
          <w:b/>
        </w:rPr>
        <w:t xml:space="preserve"> punto</w:t>
      </w:r>
      <w:r>
        <w:rPr>
          <w:b/>
        </w:rPr>
        <w:t xml:space="preserve"> dell’Ordine del Giorno:</w:t>
      </w:r>
    </w:p>
    <w:p w14:paraId="3CE41527" w14:textId="7EA4FD3F" w:rsidR="00C73770" w:rsidRPr="00BD6DAF" w:rsidRDefault="00D373BC" w:rsidP="00570F19">
      <w:pPr>
        <w:rPr>
          <w:b/>
        </w:rPr>
      </w:pPr>
      <w:r w:rsidRPr="00BD6DAF">
        <w:rPr>
          <w:b/>
        </w:rPr>
        <w:t>2</w:t>
      </w:r>
      <w:r w:rsidR="00A84A02" w:rsidRPr="00BD6DAF">
        <w:rPr>
          <w:b/>
        </w:rPr>
        <w:t>.</w:t>
      </w:r>
      <w:r w:rsidR="00EB1792" w:rsidRPr="00BD6DAF">
        <w:rPr>
          <w:b/>
        </w:rPr>
        <w:t xml:space="preserve"> </w:t>
      </w:r>
      <w:r w:rsidR="00011C26" w:rsidRPr="00BD6DAF">
        <w:rPr>
          <w:b/>
        </w:rPr>
        <w:t>Assegnazione ai singoli Settori Operativi delle nuove quote per il periodo 20</w:t>
      </w:r>
      <w:r w:rsidR="00D6747E" w:rsidRPr="00BD6DAF">
        <w:rPr>
          <w:b/>
        </w:rPr>
        <w:t>22</w:t>
      </w:r>
      <w:r w:rsidR="00011C26" w:rsidRPr="00BD6DAF">
        <w:rPr>
          <w:b/>
        </w:rPr>
        <w:t>-202</w:t>
      </w:r>
      <w:r w:rsidR="00D6747E" w:rsidRPr="00BD6DAF">
        <w:rPr>
          <w:b/>
        </w:rPr>
        <w:t>3</w:t>
      </w:r>
    </w:p>
    <w:p w14:paraId="150C4586" w14:textId="249C951A" w:rsidR="00011C26" w:rsidRDefault="00011C26" w:rsidP="00011C26">
      <w:pPr>
        <w:rPr>
          <w:b/>
        </w:rPr>
      </w:pPr>
      <w:r w:rsidRPr="00BD6DAF">
        <w:rPr>
          <w:b/>
        </w:rPr>
        <w:t>Il tesoriere illustra quanto indicato nell’allegato lettera “</w:t>
      </w:r>
      <w:r w:rsidR="00A02DCC" w:rsidRPr="00BD6DAF">
        <w:rPr>
          <w:b/>
        </w:rPr>
        <w:t>B</w:t>
      </w:r>
      <w:r w:rsidRPr="00BD6DAF">
        <w:rPr>
          <w:b/>
        </w:rPr>
        <w:t>”</w:t>
      </w:r>
      <w:r>
        <w:rPr>
          <w:b/>
        </w:rPr>
        <w:t xml:space="preserve"> che riporta la ripartizione ai singoli settori Operativi per il periodo 20</w:t>
      </w:r>
      <w:r w:rsidR="00D6747E">
        <w:rPr>
          <w:b/>
        </w:rPr>
        <w:t>22</w:t>
      </w:r>
      <w:r>
        <w:rPr>
          <w:b/>
        </w:rPr>
        <w:t>-202</w:t>
      </w:r>
      <w:r w:rsidR="00D6747E">
        <w:rPr>
          <w:b/>
        </w:rPr>
        <w:t>3</w:t>
      </w:r>
      <w:r>
        <w:rPr>
          <w:b/>
        </w:rPr>
        <w:t>.</w:t>
      </w:r>
    </w:p>
    <w:p w14:paraId="12D3F3AF" w14:textId="6784AEE4" w:rsidR="00D27198" w:rsidRDefault="00D27198" w:rsidP="00D27198">
      <w:pPr>
        <w:rPr>
          <w:b/>
        </w:rPr>
      </w:pPr>
      <w:r w:rsidRPr="00D3347B">
        <w:rPr>
          <w:b/>
        </w:rPr>
        <w:t xml:space="preserve">In merito </w:t>
      </w:r>
      <w:r w:rsidRPr="0049467A">
        <w:rPr>
          <w:b/>
        </w:rPr>
        <w:t xml:space="preserve">al </w:t>
      </w:r>
      <w:r w:rsidR="00570F19">
        <w:rPr>
          <w:b/>
        </w:rPr>
        <w:t>terzo</w:t>
      </w:r>
      <w:r>
        <w:rPr>
          <w:b/>
        </w:rPr>
        <w:t xml:space="preserve"> </w:t>
      </w:r>
      <w:r w:rsidRPr="0049467A">
        <w:rPr>
          <w:b/>
        </w:rPr>
        <w:t>punto</w:t>
      </w:r>
      <w:r>
        <w:rPr>
          <w:b/>
        </w:rPr>
        <w:t xml:space="preserve"> dell’Ordine del Giorno:</w:t>
      </w:r>
    </w:p>
    <w:p w14:paraId="6838376B" w14:textId="044A3A3A" w:rsidR="00D27198" w:rsidRDefault="00570F19" w:rsidP="00D27198">
      <w:pPr>
        <w:rPr>
          <w:b/>
        </w:rPr>
      </w:pPr>
      <w:r>
        <w:rPr>
          <w:b/>
        </w:rPr>
        <w:t>3</w:t>
      </w:r>
      <w:r w:rsidR="00D27198">
        <w:rPr>
          <w:b/>
        </w:rPr>
        <w:t>. Varie ed eventuali</w:t>
      </w:r>
    </w:p>
    <w:p w14:paraId="54494F28" w14:textId="6561E708" w:rsidR="00D6747E" w:rsidRDefault="00D6747E" w:rsidP="00D27198">
      <w:pPr>
        <w:rPr>
          <w:b/>
        </w:rPr>
      </w:pPr>
      <w:r>
        <w:rPr>
          <w:b/>
        </w:rPr>
        <w:t xml:space="preserve">Non sono presenti argomenti. </w:t>
      </w:r>
    </w:p>
    <w:p w14:paraId="2176A12A" w14:textId="77777777" w:rsidR="009C2240" w:rsidRDefault="009C2240">
      <w:pPr>
        <w:rPr>
          <w:b/>
        </w:rPr>
      </w:pPr>
    </w:p>
    <w:p w14:paraId="5F1180FA" w14:textId="7AE89AEB" w:rsidR="00A84A02" w:rsidRDefault="00A84A02">
      <w:pPr>
        <w:rPr>
          <w:b/>
        </w:rPr>
      </w:pPr>
      <w:r>
        <w:rPr>
          <w:b/>
        </w:rPr>
        <w:t>Nessuno chiedendo di intervenire</w:t>
      </w:r>
      <w:r w:rsidR="001974C2">
        <w:rPr>
          <w:b/>
        </w:rPr>
        <w:t xml:space="preserve"> su ulteriori argomenti, </w:t>
      </w:r>
      <w:r>
        <w:rPr>
          <w:b/>
        </w:rPr>
        <w:t>il Presidente dichiara chiusa l'adunanza essendo le ore 1</w:t>
      </w:r>
      <w:r w:rsidR="00D6747E">
        <w:rPr>
          <w:b/>
        </w:rPr>
        <w:t>5</w:t>
      </w:r>
      <w:r>
        <w:rPr>
          <w:b/>
        </w:rPr>
        <w:t>,</w:t>
      </w:r>
      <w:r w:rsidR="00D6747E">
        <w:rPr>
          <w:b/>
        </w:rPr>
        <w:t>3</w:t>
      </w:r>
      <w:r>
        <w:rPr>
          <w:b/>
        </w:rPr>
        <w:t>0.</w:t>
      </w:r>
    </w:p>
    <w:p w14:paraId="3D8DE3EB" w14:textId="77777777" w:rsidR="00A84A02" w:rsidRPr="00C83677" w:rsidRDefault="00A84A02">
      <w:pPr>
        <w:rPr>
          <w:b/>
        </w:rPr>
      </w:pPr>
      <w:r>
        <w:rPr>
          <w:b/>
        </w:rPr>
        <w:t xml:space="preserve">    </w:t>
      </w:r>
      <w:r w:rsidRPr="00C83677">
        <w:rPr>
          <w:b/>
        </w:rPr>
        <w:t>Il Presidente                             Il Segretario</w:t>
      </w:r>
    </w:p>
    <w:p w14:paraId="076D73D5" w14:textId="77777777" w:rsidR="00A84A02" w:rsidRDefault="00FC076E">
      <w:pPr>
        <w:rPr>
          <w:b/>
        </w:rPr>
      </w:pPr>
      <w:r>
        <w:rPr>
          <w:b/>
        </w:rPr>
        <w:t xml:space="preserve">    Livia</w:t>
      </w:r>
      <w:r w:rsidRPr="00C83677">
        <w:rPr>
          <w:b/>
        </w:rPr>
        <w:t xml:space="preserve"> </w:t>
      </w:r>
      <w:r>
        <w:rPr>
          <w:b/>
        </w:rPr>
        <w:t>CATTAN</w:t>
      </w:r>
      <w:r w:rsidR="00A84A02" w:rsidRPr="00C83677">
        <w:rPr>
          <w:b/>
        </w:rPr>
        <w:t xml:space="preserve">                     </w:t>
      </w:r>
      <w:r w:rsidR="00B874C5">
        <w:rPr>
          <w:b/>
        </w:rPr>
        <w:t xml:space="preserve">   </w:t>
      </w:r>
      <w:r w:rsidR="00A84A02" w:rsidRPr="00C83677">
        <w:rPr>
          <w:b/>
        </w:rPr>
        <w:t xml:space="preserve"> </w:t>
      </w:r>
      <w:r>
        <w:rPr>
          <w:b/>
        </w:rPr>
        <w:t xml:space="preserve">    </w:t>
      </w:r>
      <w:r w:rsidR="00A84A02" w:rsidRPr="00C83677">
        <w:rPr>
          <w:b/>
        </w:rPr>
        <w:t xml:space="preserve"> </w:t>
      </w:r>
      <w:r>
        <w:rPr>
          <w:b/>
        </w:rPr>
        <w:t>Ciro COPPOLA</w:t>
      </w:r>
    </w:p>
    <w:p w14:paraId="0D017478" w14:textId="77777777" w:rsidR="00A84A02" w:rsidRPr="008A7085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p w14:paraId="0BDDDB04" w14:textId="77777777" w:rsidR="00A84A02" w:rsidRDefault="00A84A02">
      <w:pPr>
        <w:rPr>
          <w:b/>
        </w:rPr>
      </w:pPr>
      <w:r>
        <w:rPr>
          <w:b/>
        </w:rPr>
        <w:t>ALLEGATO “Lettera A” - SOCI PRESENTI:</w:t>
      </w:r>
    </w:p>
    <w:p w14:paraId="5927DD80" w14:textId="77777777" w:rsidR="00A84A02" w:rsidRDefault="00A84A02">
      <w:pPr>
        <w:rPr>
          <w:b/>
        </w:rPr>
      </w:pPr>
      <w:r>
        <w:rPr>
          <w:b/>
        </w:rPr>
        <w:t xml:space="preserve">1) </w:t>
      </w:r>
      <w:r w:rsidR="00911EFA">
        <w:rPr>
          <w:b/>
        </w:rPr>
        <w:t>C</w:t>
      </w:r>
      <w:r w:rsidR="00D27198">
        <w:rPr>
          <w:b/>
        </w:rPr>
        <w:t>ATTAN</w:t>
      </w:r>
      <w:r w:rsidR="00911EFA">
        <w:rPr>
          <w:b/>
        </w:rPr>
        <w:t xml:space="preserve"> Livia</w:t>
      </w:r>
    </w:p>
    <w:p w14:paraId="6969686A" w14:textId="77777777" w:rsidR="00A84A02" w:rsidRDefault="00A84A02">
      <w:pPr>
        <w:rPr>
          <w:b/>
        </w:rPr>
      </w:pPr>
      <w:r>
        <w:rPr>
          <w:b/>
        </w:rPr>
        <w:t xml:space="preserve">2) </w:t>
      </w:r>
      <w:r w:rsidR="00911EFA">
        <w:rPr>
          <w:b/>
        </w:rPr>
        <w:t>D</w:t>
      </w:r>
      <w:r w:rsidR="00D27198">
        <w:rPr>
          <w:b/>
        </w:rPr>
        <w:t>EGLI</w:t>
      </w:r>
      <w:r w:rsidR="00911EFA">
        <w:rPr>
          <w:b/>
        </w:rPr>
        <w:t xml:space="preserve"> A</w:t>
      </w:r>
      <w:r w:rsidR="00D27198">
        <w:rPr>
          <w:b/>
        </w:rPr>
        <w:t>TTI</w:t>
      </w:r>
      <w:r w:rsidR="00911EFA">
        <w:rPr>
          <w:b/>
        </w:rPr>
        <w:t xml:space="preserve"> Dominique</w:t>
      </w:r>
    </w:p>
    <w:p w14:paraId="0BD7A073" w14:textId="77777777" w:rsidR="00A84A02" w:rsidRDefault="00A84A02">
      <w:pPr>
        <w:rPr>
          <w:b/>
        </w:rPr>
      </w:pPr>
      <w:r>
        <w:rPr>
          <w:b/>
        </w:rPr>
        <w:t>3) N</w:t>
      </w:r>
      <w:r w:rsidR="00D27198">
        <w:rPr>
          <w:b/>
        </w:rPr>
        <w:t>ICOLETTI</w:t>
      </w:r>
      <w:r>
        <w:rPr>
          <w:b/>
        </w:rPr>
        <w:t xml:space="preserve"> Martino</w:t>
      </w:r>
    </w:p>
    <w:p w14:paraId="6A330B81" w14:textId="77777777" w:rsidR="00B3305E" w:rsidRDefault="005E0A6C" w:rsidP="001277A7">
      <w:pPr>
        <w:rPr>
          <w:b/>
        </w:rPr>
      </w:pPr>
      <w:r>
        <w:rPr>
          <w:b/>
        </w:rPr>
        <w:t>4</w:t>
      </w:r>
      <w:r w:rsidR="00B3305E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OPPOLA</w:t>
      </w:r>
      <w:r w:rsidR="00654F58">
        <w:rPr>
          <w:b/>
        </w:rPr>
        <w:t xml:space="preserve"> Ciro</w:t>
      </w:r>
    </w:p>
    <w:p w14:paraId="434D48C0" w14:textId="77777777" w:rsidR="00A84A02" w:rsidRDefault="005E0A6C" w:rsidP="001277A7">
      <w:pPr>
        <w:rPr>
          <w:b/>
        </w:rPr>
      </w:pPr>
      <w:r>
        <w:rPr>
          <w:b/>
        </w:rPr>
        <w:t>5</w:t>
      </w:r>
      <w:r w:rsidR="00E06403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AMERINI</w:t>
      </w:r>
      <w:r w:rsidR="00654F58">
        <w:rPr>
          <w:b/>
        </w:rPr>
        <w:t xml:space="preserve"> Marco</w:t>
      </w:r>
    </w:p>
    <w:p w14:paraId="06ECD561" w14:textId="77777777" w:rsidR="00911EFA" w:rsidRDefault="005E0A6C" w:rsidP="001277A7">
      <w:pPr>
        <w:rPr>
          <w:b/>
        </w:rPr>
      </w:pPr>
      <w:r>
        <w:rPr>
          <w:b/>
        </w:rPr>
        <w:t>6</w:t>
      </w:r>
      <w:r w:rsidR="00911EFA">
        <w:rPr>
          <w:b/>
        </w:rPr>
        <w:t>) B</w:t>
      </w:r>
      <w:r w:rsidR="00D27198">
        <w:rPr>
          <w:b/>
        </w:rPr>
        <w:t>ELLI</w:t>
      </w:r>
      <w:r w:rsidR="00911EFA">
        <w:rPr>
          <w:b/>
        </w:rPr>
        <w:t xml:space="preserve"> Roberta</w:t>
      </w:r>
    </w:p>
    <w:p w14:paraId="46C2A5BB" w14:textId="60EA27FB" w:rsidR="00136406" w:rsidRDefault="00136406" w:rsidP="001277A7">
      <w:pPr>
        <w:rPr>
          <w:b/>
        </w:rPr>
      </w:pPr>
      <w:r>
        <w:rPr>
          <w:b/>
        </w:rPr>
        <w:t>7) MARCHETTI Barbara</w:t>
      </w:r>
    </w:p>
    <w:p w14:paraId="120CB4C2" w14:textId="154CAFD6" w:rsidR="003E003F" w:rsidRDefault="003E003F" w:rsidP="001277A7">
      <w:pPr>
        <w:rPr>
          <w:b/>
        </w:rPr>
      </w:pPr>
      <w:r>
        <w:rPr>
          <w:b/>
        </w:rPr>
        <w:t>8) GRANDE Stefano</w:t>
      </w:r>
    </w:p>
    <w:p w14:paraId="6B6E5AF4" w14:textId="77777777" w:rsidR="00A02DCC" w:rsidRDefault="00A02DCC" w:rsidP="001277A7">
      <w:pPr>
        <w:rPr>
          <w:b/>
        </w:rPr>
      </w:pPr>
    </w:p>
    <w:p w14:paraId="6612B4B9" w14:textId="4BE94F86" w:rsidR="00841E93" w:rsidRDefault="00011C26" w:rsidP="001277A7">
      <w:pPr>
        <w:rPr>
          <w:b/>
        </w:rPr>
      </w:pPr>
      <w:r>
        <w:rPr>
          <w:b/>
        </w:rPr>
        <w:lastRenderedPageBreak/>
        <w:t xml:space="preserve">ALLEGATO “Lettera </w:t>
      </w:r>
      <w:r w:rsidR="00A02DCC">
        <w:rPr>
          <w:b/>
        </w:rPr>
        <w:t>B</w:t>
      </w:r>
      <w:r>
        <w:rPr>
          <w:b/>
        </w:rPr>
        <w:t>” – Ripartizioni anni 20</w:t>
      </w:r>
      <w:r w:rsidR="00D6747E">
        <w:rPr>
          <w:b/>
        </w:rPr>
        <w:t>22</w:t>
      </w:r>
      <w:r>
        <w:rPr>
          <w:b/>
        </w:rPr>
        <w:t>-202</w:t>
      </w:r>
      <w:r w:rsidR="00D6747E">
        <w:rPr>
          <w:b/>
        </w:rPr>
        <w:t>3</w:t>
      </w:r>
    </w:p>
    <w:p w14:paraId="0A871225" w14:textId="61BEF398" w:rsidR="00351281" w:rsidRDefault="00351281" w:rsidP="00011C26">
      <w:pPr>
        <w:widowControl/>
        <w:tabs>
          <w:tab w:val="left" w:pos="1204"/>
          <w:tab w:val="left" w:pos="2338"/>
          <w:tab w:val="left" w:pos="3079"/>
          <w:tab w:val="left" w:pos="3898"/>
        </w:tabs>
        <w:spacing w:line="240" w:lineRule="auto"/>
        <w:ind w:left="70"/>
        <w:jc w:val="left"/>
        <w:rPr>
          <w:rFonts w:ascii="Times New Roman" w:hAnsi="Times New Roman"/>
          <w:sz w:val="16"/>
          <w:szCs w:val="16"/>
          <w:lang w:eastAsia="it-IT"/>
        </w:rPr>
      </w:pPr>
      <w:r w:rsidRPr="00011C26">
        <w:rPr>
          <w:rFonts w:ascii="Times New Roman" w:hAnsi="Times New Roman"/>
          <w:sz w:val="16"/>
          <w:szCs w:val="16"/>
          <w:lang w:eastAsia="it-IT"/>
        </w:rPr>
        <w:tab/>
      </w:r>
      <w:r w:rsidRPr="00011C26">
        <w:rPr>
          <w:rFonts w:ascii="Times New Roman" w:hAnsi="Times New Roman"/>
          <w:sz w:val="16"/>
          <w:szCs w:val="16"/>
          <w:lang w:eastAsia="it-IT"/>
        </w:rPr>
        <w:tab/>
      </w:r>
      <w:r w:rsidRPr="00011C26">
        <w:rPr>
          <w:rFonts w:ascii="Times New Roman" w:hAnsi="Times New Roman"/>
          <w:sz w:val="16"/>
          <w:szCs w:val="16"/>
          <w:lang w:eastAsia="it-IT"/>
        </w:rPr>
        <w:tab/>
      </w:r>
      <w:r w:rsidRPr="00011C26">
        <w:rPr>
          <w:rFonts w:ascii="Times New Roman" w:hAnsi="Times New Roman"/>
          <w:sz w:val="16"/>
          <w:szCs w:val="16"/>
          <w:lang w:eastAsia="it-IT"/>
        </w:rPr>
        <w:tab/>
      </w:r>
    </w:p>
    <w:tbl>
      <w:tblPr>
        <w:tblW w:w="47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677"/>
        <w:gridCol w:w="1815"/>
        <w:gridCol w:w="813"/>
        <w:gridCol w:w="909"/>
      </w:tblGrid>
      <w:tr w:rsidR="00351281" w14:paraId="4854AB3B" w14:textId="77777777" w:rsidTr="00351281">
        <w:trPr>
          <w:trHeight w:val="647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915AC" w14:textId="77777777" w:rsidR="00351281" w:rsidRPr="00351281" w:rsidRDefault="00351281" w:rsidP="00351281">
            <w:pPr>
              <w:spacing w:line="20" w:lineRule="atLeast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351281">
              <w:rPr>
                <w:b/>
                <w:bCs/>
                <w:color w:val="FFFFFF"/>
                <w:sz w:val="16"/>
                <w:szCs w:val="16"/>
                <w:lang w:eastAsia="it-IT"/>
              </w:rPr>
              <w:t>Sede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145BE" w14:textId="77777777" w:rsidR="00351281" w:rsidRPr="00351281" w:rsidRDefault="00351281" w:rsidP="00351281">
            <w:pPr>
              <w:spacing w:line="20" w:lineRule="atLeast"/>
              <w:jc w:val="left"/>
              <w:rPr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351281">
              <w:rPr>
                <w:b/>
                <w:bCs/>
                <w:color w:val="FFFFFF"/>
                <w:sz w:val="16"/>
                <w:szCs w:val="16"/>
                <w:lang w:eastAsia="it-IT"/>
              </w:rPr>
              <w:t>Somma di IMPORTO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D7731" w14:textId="77777777" w:rsidR="00351281" w:rsidRPr="00351281" w:rsidRDefault="00351281" w:rsidP="00351281">
            <w:pPr>
              <w:spacing w:line="20" w:lineRule="atLeast"/>
              <w:jc w:val="left"/>
              <w:rPr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351281">
              <w:rPr>
                <w:b/>
                <w:bCs/>
                <w:color w:val="FFFFFF"/>
                <w:sz w:val="16"/>
                <w:szCs w:val="16"/>
                <w:lang w:eastAsia="it-IT"/>
              </w:rPr>
              <w:t>Percentuale sul totale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28597" w14:textId="77777777" w:rsidR="00351281" w:rsidRPr="00351281" w:rsidRDefault="00351281" w:rsidP="00351281">
            <w:pPr>
              <w:spacing w:line="20" w:lineRule="atLeast"/>
              <w:jc w:val="left"/>
              <w:rPr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351281">
              <w:rPr>
                <w:b/>
                <w:bCs/>
                <w:color w:val="FFFFFF"/>
                <w:sz w:val="16"/>
                <w:szCs w:val="16"/>
                <w:lang w:eastAsia="it-IT"/>
              </w:rPr>
              <w:t>Ripartizione residuo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D630" w14:textId="77777777" w:rsidR="00351281" w:rsidRPr="00351281" w:rsidRDefault="00351281" w:rsidP="00351281">
            <w:pPr>
              <w:spacing w:line="20" w:lineRule="atLeast"/>
              <w:jc w:val="left"/>
              <w:rPr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351281">
              <w:rPr>
                <w:b/>
                <w:bCs/>
                <w:color w:val="FFFFFF"/>
                <w:sz w:val="16"/>
                <w:szCs w:val="16"/>
                <w:lang w:eastAsia="it-IT"/>
              </w:rPr>
              <w:t>TOTALE X SEDE</w:t>
            </w:r>
          </w:p>
        </w:tc>
      </w:tr>
      <w:tr w:rsidR="00351281" w14:paraId="7A06623D" w14:textId="77777777" w:rsidTr="00351281">
        <w:trPr>
          <w:trHeight w:val="28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9CE52" w14:textId="77777777" w:rsidR="00351281" w:rsidRPr="00351281" w:rsidRDefault="00351281">
            <w:pPr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FIRENZE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D2278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170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000AE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1,15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6D7B2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71,00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DA242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241,00</w:t>
            </w:r>
          </w:p>
        </w:tc>
      </w:tr>
      <w:tr w:rsidR="00351281" w14:paraId="2112D497" w14:textId="77777777" w:rsidTr="00351281">
        <w:trPr>
          <w:trHeight w:val="28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3BB10" w14:textId="77777777" w:rsidR="00351281" w:rsidRPr="00351281" w:rsidRDefault="00351281">
            <w:pPr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C4D39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1035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B5994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7,01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83C63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431,00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16F97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1466,00</w:t>
            </w:r>
          </w:p>
        </w:tc>
      </w:tr>
      <w:tr w:rsidR="00351281" w14:paraId="1EB8CCD7" w14:textId="77777777" w:rsidTr="00351281">
        <w:trPr>
          <w:trHeight w:val="28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26B70" w14:textId="77777777" w:rsidR="00351281" w:rsidRPr="00351281" w:rsidRDefault="00351281">
            <w:pPr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PADOVA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08593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450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122BB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3,05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E40F7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187,00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F2630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637,00</w:t>
            </w:r>
          </w:p>
        </w:tc>
      </w:tr>
      <w:tr w:rsidR="00351281" w14:paraId="02D8568B" w14:textId="77777777" w:rsidTr="00351281">
        <w:trPr>
          <w:trHeight w:val="28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71FEF" w14:textId="77777777" w:rsidR="00351281" w:rsidRPr="00351281" w:rsidRDefault="00351281">
            <w:pPr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0E6C4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11725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1F054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79,38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D9B69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4884,00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FDD44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bookmarkStart w:id="0" w:name="RANGE!E17"/>
            <w:r w:rsidRPr="00351281">
              <w:rPr>
                <w:color w:val="000000"/>
                <w:sz w:val="16"/>
                <w:szCs w:val="16"/>
                <w:lang w:eastAsia="it-IT"/>
              </w:rPr>
              <w:t>16609,00</w:t>
            </w:r>
            <w:bookmarkEnd w:id="0"/>
          </w:p>
        </w:tc>
      </w:tr>
      <w:tr w:rsidR="00351281" w14:paraId="11CD5540" w14:textId="77777777" w:rsidTr="00351281">
        <w:trPr>
          <w:trHeight w:val="28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CC7FF" w14:textId="77777777" w:rsidR="00351281" w:rsidRPr="00351281" w:rsidRDefault="00351281">
            <w:pPr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14FA5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795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9146E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5,38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18F3C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331,00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0D160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1126,00</w:t>
            </w:r>
          </w:p>
        </w:tc>
      </w:tr>
      <w:tr w:rsidR="00351281" w14:paraId="70EBE4EE" w14:textId="77777777" w:rsidTr="00351281">
        <w:trPr>
          <w:trHeight w:val="28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C3804" w14:textId="77777777" w:rsidR="00351281" w:rsidRPr="00351281" w:rsidRDefault="00351281">
            <w:pPr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COSENZA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DBB08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595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CD09FB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4,03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4C77C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248,00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5D011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843,00</w:t>
            </w:r>
          </w:p>
        </w:tc>
      </w:tr>
      <w:tr w:rsidR="00351281" w14:paraId="599BDA28" w14:textId="77777777" w:rsidTr="00351281">
        <w:trPr>
          <w:trHeight w:val="288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A669D" w14:textId="77777777" w:rsidR="00351281" w:rsidRPr="00351281" w:rsidRDefault="00351281">
            <w:pPr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Totale complessivo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F5B18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14770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67B30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100,00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0C79D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6152,00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6B071" w14:textId="77777777" w:rsidR="00351281" w:rsidRPr="00351281" w:rsidRDefault="00351281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351281">
              <w:rPr>
                <w:color w:val="000000"/>
                <w:sz w:val="16"/>
                <w:szCs w:val="16"/>
                <w:lang w:eastAsia="it-IT"/>
              </w:rPr>
              <w:t>20922,00</w:t>
            </w:r>
          </w:p>
        </w:tc>
      </w:tr>
    </w:tbl>
    <w:p w14:paraId="7593EF19" w14:textId="77777777" w:rsidR="00351281" w:rsidRPr="00011C26" w:rsidRDefault="00351281" w:rsidP="00011C26">
      <w:pPr>
        <w:widowControl/>
        <w:tabs>
          <w:tab w:val="left" w:pos="1204"/>
          <w:tab w:val="left" w:pos="2338"/>
          <w:tab w:val="left" w:pos="3079"/>
          <w:tab w:val="left" w:pos="3898"/>
        </w:tabs>
        <w:spacing w:line="240" w:lineRule="auto"/>
        <w:ind w:left="70"/>
        <w:jc w:val="left"/>
        <w:rPr>
          <w:rFonts w:ascii="Times New Roman" w:hAnsi="Times New Roman"/>
          <w:sz w:val="16"/>
          <w:szCs w:val="16"/>
          <w:lang w:eastAsia="it-IT"/>
        </w:rPr>
      </w:pPr>
    </w:p>
    <w:p w14:paraId="748B308E" w14:textId="7A7ACA89" w:rsidR="00351281" w:rsidRPr="00011C26" w:rsidRDefault="00351281" w:rsidP="00011C26">
      <w:pPr>
        <w:widowControl/>
        <w:tabs>
          <w:tab w:val="left" w:pos="1204"/>
          <w:tab w:val="left" w:pos="2338"/>
          <w:tab w:val="left" w:pos="3079"/>
          <w:tab w:val="left" w:pos="3898"/>
        </w:tabs>
        <w:spacing w:line="240" w:lineRule="auto"/>
        <w:ind w:left="70"/>
        <w:jc w:val="left"/>
        <w:rPr>
          <w:rFonts w:ascii="Times New Roman" w:hAnsi="Times New Roman"/>
          <w:sz w:val="16"/>
          <w:szCs w:val="16"/>
          <w:lang w:eastAsia="it-IT"/>
        </w:rPr>
      </w:pPr>
    </w:p>
    <w:tbl>
      <w:tblPr>
        <w:tblW w:w="453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701"/>
      </w:tblGrid>
      <w:tr w:rsidR="00351281" w:rsidRPr="0077726E" w14:paraId="07FF3C6F" w14:textId="77777777" w:rsidTr="00351281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140" w14:textId="2DA0EB85" w:rsidR="00351281" w:rsidRPr="00011C26" w:rsidRDefault="00351281" w:rsidP="00011C2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13F9" w14:textId="77777777" w:rsidR="00351281" w:rsidRPr="00011C26" w:rsidRDefault="00351281" w:rsidP="00011C2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02FC" w14:textId="77777777" w:rsidR="00351281" w:rsidRPr="00011C26" w:rsidRDefault="00351281" w:rsidP="00011C2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351281" w:rsidRPr="0077726E" w14:paraId="632F51D6" w14:textId="77777777" w:rsidTr="00351281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BE1B5B" w14:textId="48F6218A" w:rsidR="00351281" w:rsidRPr="00011C26" w:rsidRDefault="00351281" w:rsidP="00011C26">
            <w:pPr>
              <w:widowControl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SETTORE/ROMA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5CDD3C" w14:textId="1E6278D4" w:rsidR="00351281" w:rsidRPr="00011C26" w:rsidRDefault="00351281" w:rsidP="00011C26">
            <w:pPr>
              <w:widowControl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SPETTANZA base 20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011C2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A01B2B" w14:textId="299DCCA5" w:rsidR="00351281" w:rsidRPr="00011C26" w:rsidRDefault="00351281" w:rsidP="00011C26">
            <w:pPr>
              <w:widowControl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SPETTANZA REALE 20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</w:tr>
      <w:tr w:rsidR="00351281" w:rsidRPr="0077726E" w14:paraId="6A764BB1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7FC" w14:textId="1079E573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AGRITURISMO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BBD" w14:textId="4C49EEE2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CE4" w14:textId="79A1CADD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1176</w:t>
            </w:r>
          </w:p>
        </w:tc>
      </w:tr>
      <w:tr w:rsidR="00351281" w:rsidRPr="0077726E" w14:paraId="26701BA2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BD90" w14:textId="2FF6C69F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SPORTIVO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C0B" w14:textId="79368755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60F" w14:textId="6AC4CD07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735</w:t>
            </w:r>
          </w:p>
        </w:tc>
      </w:tr>
      <w:tr w:rsidR="00351281" w:rsidRPr="0077726E" w14:paraId="755FB627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CDD3" w14:textId="7AE0A274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SOGGIORNI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544" w14:textId="15CA7A81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5277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669" w14:textId="56A4DA02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5879</w:t>
            </w:r>
          </w:p>
        </w:tc>
      </w:tr>
      <w:tr w:rsidR="00351281" w:rsidRPr="0077726E" w14:paraId="2D971F1A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AB7" w14:textId="24AF1010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TEATRI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E11" w14:textId="44D4A583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8FB" w14:textId="6BB06C9B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2205</w:t>
            </w:r>
          </w:p>
        </w:tc>
      </w:tr>
      <w:tr w:rsidR="00351281" w:rsidRPr="0077726E" w14:paraId="4F789DF7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AC2" w14:textId="2E41F75E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BIBLIOTECA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B85" w14:textId="360A153C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F5B" w14:textId="3B07EFC6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</w:tr>
      <w:tr w:rsidR="00351281" w:rsidRPr="0077726E" w14:paraId="17BB2F2C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0E0" w14:textId="417EBEE0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MUZAK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FD2" w14:textId="4F7E29EF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FD1D" w14:textId="5DBEB7C2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</w:tr>
      <w:tr w:rsidR="00351281" w:rsidRPr="0077726E" w14:paraId="0DD0DDA2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710C" w14:textId="1FF91884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A69" w14:textId="2833868D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3298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D31" w14:textId="115FD249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3675</w:t>
            </w:r>
          </w:p>
        </w:tc>
      </w:tr>
      <w:tr w:rsidR="00351281" w:rsidRPr="0077726E" w14:paraId="6EC6B754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611" w14:textId="34A2702A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DVD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72E" w14:textId="0923B491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85A" w14:textId="66CC7FBC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</w:tr>
      <w:tr w:rsidR="00351281" w:rsidRPr="0077726E" w14:paraId="2790E545" w14:textId="77777777" w:rsidTr="00351281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001C" w14:textId="16FC85EE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011C26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CULTURALE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A0A" w14:textId="0631FBB6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2638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B4B1" w14:textId="709F1BB7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2940</w:t>
            </w:r>
          </w:p>
        </w:tc>
      </w:tr>
      <w:tr w:rsidR="00351281" w:rsidRPr="0077726E" w14:paraId="3131C17F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F0F" w14:textId="63500D74" w:rsidR="00351281" w:rsidRPr="00011C26" w:rsidRDefault="00351281" w:rsidP="008829FC">
            <w:pPr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5CF3" w14:textId="3F2AD552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14907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6B7" w14:textId="4E304AA1" w:rsidR="00351281" w:rsidRPr="00011C26" w:rsidRDefault="00351281" w:rsidP="008829FC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lang w:eastAsia="it-IT"/>
              </w:rPr>
              <w:t>16609</w:t>
            </w:r>
          </w:p>
        </w:tc>
      </w:tr>
      <w:tr w:rsidR="00351281" w:rsidRPr="0077726E" w14:paraId="38CA0FA4" w14:textId="77777777" w:rsidTr="00351281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799" w14:textId="3DDDD3BF" w:rsidR="00351281" w:rsidRPr="00011C26" w:rsidRDefault="00351281" w:rsidP="00011C2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4347" w14:textId="21B61F16" w:rsidR="00351281" w:rsidRPr="00011C26" w:rsidRDefault="00351281" w:rsidP="00011C2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C739" w14:textId="36CE4191" w:rsidR="00351281" w:rsidRPr="00011C26" w:rsidRDefault="00351281" w:rsidP="00011C2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3AC6DE9F" w14:textId="77777777" w:rsidR="00011C26" w:rsidRDefault="00011C26" w:rsidP="001277A7">
      <w:pPr>
        <w:rPr>
          <w:b/>
        </w:rPr>
      </w:pPr>
    </w:p>
    <w:p w14:paraId="7A573DA5" w14:textId="77777777" w:rsidR="00A84A02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sectPr w:rsidR="00A84A02" w:rsidSect="00960117">
      <w:headerReference w:type="default" r:id="rId8"/>
      <w:pgSz w:w="11907" w:h="16840" w:code="9"/>
      <w:pgMar w:top="1418" w:right="2898" w:bottom="1134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B7AC" w14:textId="77777777" w:rsidR="00585078" w:rsidRDefault="00585078">
      <w:r>
        <w:separator/>
      </w:r>
    </w:p>
  </w:endnote>
  <w:endnote w:type="continuationSeparator" w:id="0">
    <w:p w14:paraId="4E0F650F" w14:textId="77777777" w:rsidR="00585078" w:rsidRDefault="005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E115" w14:textId="77777777" w:rsidR="00585078" w:rsidRDefault="00585078">
      <w:r>
        <w:separator/>
      </w:r>
    </w:p>
  </w:footnote>
  <w:footnote w:type="continuationSeparator" w:id="0">
    <w:p w14:paraId="7EC44F1E" w14:textId="77777777" w:rsidR="00585078" w:rsidRDefault="0058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FCA8" w14:textId="77777777" w:rsidR="00CC0796" w:rsidRDefault="00CC079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E37C0" wp14:editId="5A0D7653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762000" cy="815340"/>
          <wp:effectExtent l="0" t="0" r="0" b="0"/>
          <wp:wrapSquare wrapText="bothSides"/>
          <wp:docPr id="29" name="Immagine 1" descr="Logo Aida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ida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81231F" wp14:editId="622D355A">
              <wp:simplePos x="0" y="0"/>
              <wp:positionH relativeFrom="page">
                <wp:posOffset>5758180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ABB9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0" to="45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7B649668" wp14:editId="5CEB1661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310" cy="862838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628380"/>
                        <a:chOff x="0" y="0"/>
                        <a:chExt cx="20000" cy="13588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>
                        <a:cxnSpLocks noChangeShapeType="1"/>
                      </wps:cNvCnPr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7"/>
                      <wps:cNvCnPr>
                        <a:cxnSpLocks noChangeShapeType="1"/>
                      </wps:cNvCnPr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8"/>
                      <wps:cNvCnPr>
                        <a:cxnSpLocks noChangeShapeType="1"/>
                      </wps:cNvCnPr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>
                        <a:cxnSpLocks noChangeShapeType="1"/>
                      </wps:cNvCnPr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0"/>
                      <wps:cNvCnPr>
                        <a:cxnSpLocks noChangeShapeType="1"/>
                      </wps:cNvCnPr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1"/>
                      <wps:cNvCnPr>
                        <a:cxnSpLocks noChangeShapeType="1"/>
                      </wps:cNvCnPr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2"/>
                      <wps:cNvCnPr>
                        <a:cxnSpLocks noChangeShapeType="1"/>
                      </wps:cNvCnPr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3"/>
                      <wps:cNvCnPr>
                        <a:cxnSpLocks noChangeShapeType="1"/>
                      </wps:cNvCnPr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4"/>
                      <wps:cNvCnPr>
                        <a:cxnSpLocks noChangeShapeType="1"/>
                      </wps:cNvCnPr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5"/>
                      <wps:cNvCnPr>
                        <a:cxnSpLocks noChangeShapeType="1"/>
                      </wps:cNvCnPr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"/>
                      <wps:cNvCnPr>
                        <a:cxnSpLocks noChangeShapeType="1"/>
                      </wps:cNvCnPr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7"/>
                      <wps:cNvCnPr>
                        <a:cxnSpLocks noChangeShapeType="1"/>
                      </wps:cNvCnPr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8"/>
                      <wps:cNvCnPr>
                        <a:cxnSpLocks noChangeShapeType="1"/>
                      </wps:cNvCnPr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9"/>
                      <wps:cNvCnPr>
                        <a:cxnSpLocks noChangeShapeType="1"/>
                      </wps:cNvCnPr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0"/>
                      <wps:cNvCnPr>
                        <a:cxnSpLocks noChangeShapeType="1"/>
                      </wps:cNvCnPr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55685" id="Group 5" o:spid="_x0000_s1026" style="position:absolute;margin-left:0;margin-top:99.25pt;width:595.3pt;height:679.4pt;z-index:251656192;mso-position-horizontal-relative:page;mso-position-vertical-relative:page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" o:allowincell="f">
              <v:line id="Line 6" o:spid="_x0000_s1027" style="position:absolute;visibility:visible;mso-wrap-style:square" from="3,0" to="20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RgxQAAANoAAAAPAAAAZHJzL2Rvd25yZXYueG1sRI9Ba8JA&#10;FITvQv/D8gq9SN20RY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BtRBRg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7" o:spid="_x0000_s1028" style="position:absolute;visibility:visible;mso-wrap-style:square" from="3,567" to="2000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wUxQAAANoAAAAPAAAAZHJzL2Rvd25yZXYueG1sRI9Ba8JA&#10;FITvQv/D8gq9SN20VI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DirYwU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8" o:spid="_x0000_s1029" style="position:absolute;visibility:visible;mso-wrap-style:square" from="3,1134" to="20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9" o:spid="_x0000_s1030" style="position:absolute;visibility:visible;mso-wrap-style:square" from="3,1701" to="2000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0" o:spid="_x0000_s1031" style="position:absolute;visibility:visible;mso-wrap-style:square" from="3,2268" to="2000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1" o:spid="_x0000_s1032" style="position:absolute;visibility:visible;mso-wrap-style:square" from="3,2835" to="2000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" strokecolor="#dfdfdf" strokeweight=".25pt">
                <v:stroke startarrowwidth="narrow" startarrowlength="short" endarrowwidth="narrow" endarrowlength="short"/>
              </v:line>
              <v:line id="Line 12" o:spid="_x0000_s1033" style="position:absolute;visibility:visible;mso-wrap-style:square" from="3,3402" to="20000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3" o:spid="_x0000_s1034" style="position:absolute;visibility:visible;mso-wrap-style:square" from="3,3969" to="2000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TR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tDLLzKAnl0AAAD//wMAUEsBAi0AFAAGAAgAAAAhANvh9svuAAAAhQEAABMAAAAAAAAA&#10;AAAAAAAAAAAAAFtDb250ZW50X1R5cGVzXS54bWxQSwECLQAUAAYACAAAACEAWvQsW78AAAAVAQAA&#10;CwAAAAAAAAAAAAAAAAAfAQAAX3JlbHMvLnJlbHNQSwECLQAUAAYACAAAACEAWSQE0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4" o:spid="_x0000_s1035" style="position:absolute;visibility:visible;mso-wrap-style:square" from="3,4536" to="2000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5" o:spid="_x0000_s1036" style="position:absolute;visibility:visible;mso-wrap-style:square" from="3,5103" to="2000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6" o:spid="_x0000_s1037" style="position:absolute;visibility:visible;mso-wrap-style:square" from="3,5670" to="2000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qmwwAAANsAAAAPAAAAZHJzL2Rvd25yZXYueG1sRE9NawIx&#10;EL0X/A9hBC9Fsy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qfaa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7" o:spid="_x0000_s1038" style="position:absolute;visibility:visible;mso-wrap-style:square" from="3,6237" to="20000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LSwwAAANsAAAAPAAAAZHJzL2Rvd25yZXYueG1sRE9NawIx&#10;EL0X/A9hBC9Fs4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Jh8C0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8" o:spid="_x0000_s1039" style="position:absolute;visibility:visible;mso-wrap-style:square" from="3,6804" to="20000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9" o:spid="_x0000_s1040" style="position:absolute;visibility:visible;mso-wrap-style:square" from="0,7350" to="19997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0" o:spid="_x0000_s1041" style="position:absolute;visibility:visible;mso-wrap-style:square" from="0,7917" to="1999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1" o:spid="_x0000_s1042" style="position:absolute;visibility:visible;mso-wrap-style:square" from="0,8484" to="1999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sDKLzKAnl0AAAD//wMAUEsBAi0AFAAGAAgAAAAhANvh9svuAAAAhQEAABMAAAAAAAAA&#10;AAAAAAAAAAAAAFtDb250ZW50X1R5cGVzXS54bWxQSwECLQAUAAYACAAAACEAWvQsW78AAAAVAQAA&#10;CwAAAAAAAAAAAAAAAAAfAQAAX3JlbHMvLnJlbHNQSwECLQAUAAYACAAAACEAp1II1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2" o:spid="_x0000_s1043" style="position:absolute;visibility:visible;mso-wrap-style:square" from="0,9051" to="1999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3" o:spid="_x0000_s1044" style="position:absolute;visibility:visible;mso-wrap-style:square" from="0,9618" to="1999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4" o:spid="_x0000_s1045" style="position:absolute;visibility:visible;mso-wrap-style:square" from="0,10185" to="1999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5" o:spid="_x0000_s1046" style="position:absolute;visibility:visible;mso-wrap-style:square" from="0,10752" to="1999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6" o:spid="_x0000_s1047" style="position:absolute;visibility:visible;mso-wrap-style:square" from="0,11319" to="19997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AbxQAAANsAAAAPAAAAZHJzL2Rvd25yZXYueG1sRI9BawIx&#10;FITvBf9DeEIvpWZrq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BnmlAb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7" o:spid="_x0000_s1048" style="position:absolute;visibility:visible;mso-wrap-style:square" from="0,11886" to="199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hvxQAAANsAAAAPAAAAZHJzL2Rvd25yZXYueG1sRI9BawIx&#10;FITvBf9DeEIvpWYrr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Doc8hv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8" o:spid="_x0000_s1049" style="position:absolute;visibility:visible;mso-wrap-style:square" from="0,12453" to="1999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9" o:spid="_x0000_s1050" style="position:absolute;visibility:visible;mso-wrap-style:square" from="0,13020" to="19997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30" o:spid="_x0000_s1051" style="position:absolute;visibility:visible;mso-wrap-style:square" from="0,13587" to="19997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1C67828" wp14:editId="75FC661A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E4CB8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CB0F86"/>
    <w:multiLevelType w:val="hybridMultilevel"/>
    <w:tmpl w:val="F5B86014"/>
    <w:lvl w:ilvl="0" w:tplc="238402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E757EF"/>
    <w:multiLevelType w:val="hybridMultilevel"/>
    <w:tmpl w:val="54AE0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2A1243"/>
    <w:multiLevelType w:val="hybridMultilevel"/>
    <w:tmpl w:val="3B64D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66E2"/>
    <w:multiLevelType w:val="hybridMultilevel"/>
    <w:tmpl w:val="7E4A5D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A824CA"/>
    <w:multiLevelType w:val="hybridMultilevel"/>
    <w:tmpl w:val="4456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9E6"/>
    <w:multiLevelType w:val="hybridMultilevel"/>
    <w:tmpl w:val="02D02B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F63F8"/>
    <w:multiLevelType w:val="hybridMultilevel"/>
    <w:tmpl w:val="3CCA6E62"/>
    <w:lvl w:ilvl="0" w:tplc="5B9E2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400560">
    <w:abstractNumId w:val="2"/>
  </w:num>
  <w:num w:numId="2" w16cid:durableId="700133385">
    <w:abstractNumId w:val="5"/>
  </w:num>
  <w:num w:numId="3" w16cid:durableId="2053189188">
    <w:abstractNumId w:val="3"/>
  </w:num>
  <w:num w:numId="4" w16cid:durableId="1872456052">
    <w:abstractNumId w:val="8"/>
  </w:num>
  <w:num w:numId="5" w16cid:durableId="1493064382">
    <w:abstractNumId w:val="6"/>
  </w:num>
  <w:num w:numId="6" w16cid:durableId="1982538738">
    <w:abstractNumId w:val="1"/>
  </w:num>
  <w:num w:numId="7" w16cid:durableId="977807184">
    <w:abstractNumId w:val="4"/>
  </w:num>
  <w:num w:numId="8" w16cid:durableId="1109541616">
    <w:abstractNumId w:val="8"/>
  </w:num>
  <w:num w:numId="9" w16cid:durableId="1465925048">
    <w:abstractNumId w:val="0"/>
  </w:num>
  <w:num w:numId="10" w16cid:durableId="176508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AColoreNome" w:val="11"/>
    <w:docVar w:name="ARAFontNome" w:val="Courier"/>
    <w:docVar w:name="ARAStileNome" w:val="10"/>
    <w:docVar w:name="ARRColoreNome" w:val="13"/>
    <w:docVar w:name="ARRFontNome" w:val="Garamond"/>
    <w:docVar w:name="ARRStileNome" w:val="01"/>
    <w:docVar w:name="AttoData" w:val="1_0_0_0_190398120131284421_0_0_0_0_0___0_0_0_0"/>
    <w:docVar w:name="AttribARA" w:val="SI  SINOSI"/>
    <w:docVar w:name="AttribARR" w:val="SI  SINONO"/>
    <w:docVar w:name="AttribCOA" w:val="SI  NOSISI"/>
    <w:docVar w:name="AttribCOR" w:val="SI  NOSINO"/>
    <w:docVar w:name="AttribCSA" w:val="SI  SINONO"/>
    <w:docVar w:name="AttribCSR" w:val="SI  SINONO"/>
    <w:docVar w:name="AttribCUA" w:val="SI  NOSINO"/>
    <w:docVar w:name="AttribCUR" w:val="SI  NOSINO"/>
    <w:docVar w:name="AttribCVA" w:val="SI&gt; SINONO"/>
    <w:docVar w:name="AttribCVR" w:val="SI&gt; SINONO"/>
    <w:docVar w:name="AttribDCA" w:val="NO&gt; SINONO"/>
    <w:docVar w:name="AttribDCR" w:val="NO&gt; SINONO"/>
    <w:docVar w:name="AttribDTA" w:val="NO&lt; SINONO"/>
    <w:docVar w:name="AttribDTR" w:val="NO&lt; SINONO"/>
    <w:docVar w:name="AttribFIN" w:val="NOFDSINONO"/>
    <w:docVar w:name="AttribINI" w:val="NOIDSINONO"/>
    <w:docVar w:name="AttribRIA" w:val="SI  SINOSI"/>
    <w:docVar w:name="AttribRIR" w:val="SI  SINONO"/>
    <w:docVar w:name="AttribSEA" w:val="SI  SISINO"/>
    <w:docVar w:name="AttribSER" w:val="SI  SISINO"/>
    <w:docVar w:name="AttribSTA" w:val="SI  SISISI"/>
    <w:docVar w:name="AttribSTR" w:val="SI  SISINO"/>
    <w:docVar w:name="AttribTVA" w:val="SI&lt; SINONO"/>
    <w:docVar w:name="AttribTVR" w:val="SI&lt; SINONO"/>
    <w:docVar w:name="Attributi Campi" w:val="SI  SISISISI  SISINOSI  SISISISI  SISINONO&lt; SINONONO&lt; SINONONO&gt; SINONONO&gt; SINONOSI  SINONOSI  SINONOSI  SISINOSI  SISINOSI  NOSISISI  NOSINOSI  NOSINOSI  NOSINOSI  SINOSISI  SINONOSI  SINOSISI  SINONOSI  SINOSISI  SINONOSI  SINONOSI&lt; SINONOSI  SINONOSI  SINONONOIDSINONONOFDSINONO"/>
    <w:docVar w:name="AttribVAA" w:val="SI  SISISI"/>
    <w:docVar w:name="AttribVAR" w:val="SI  SISINO"/>
    <w:docVar w:name="AttribVPA" w:val="SI  SINOSI"/>
    <w:docVar w:name="AttribVPR" w:val="SI  SINONO"/>
    <w:docVar w:name="COAColoreNome" w:val="6"/>
    <w:docVar w:name="COAFontNome" w:val="Courier"/>
    <w:docVar w:name="COAStileNome" w:val="00"/>
    <w:docVar w:name="CORColoreNome" w:val="13"/>
    <w:docVar w:name="CORFontNome" w:val="Garamond"/>
    <w:docVar w:name="CORStileNome" w:val="00"/>
    <w:docVar w:name="CSAColoreNome" w:val="0"/>
    <w:docVar w:name="CSAFontNome" w:val="Footlight MT Light"/>
    <w:docVar w:name="CSAPuntiNome" w:val="12"/>
    <w:docVar w:name="CSAStileNome" w:val="11"/>
    <w:docVar w:name="CSRColoreNome" w:val="13"/>
    <w:docVar w:name="CSRFontNome" w:val="Impact"/>
    <w:docVar w:name="CSRStileNome" w:val="11"/>
    <w:docVar w:name="CTAColoreNome" w:val="0"/>
    <w:docVar w:name="CTAFontNome" w:val="Courier New"/>
    <w:docVar w:name="CTAPuntiNome" w:val="12"/>
    <w:docVar w:name="CTAStileNome" w:val="00"/>
    <w:docVar w:name="CTRColoreNome" w:val="9"/>
    <w:docVar w:name="CTRFontNome" w:val="Garamond"/>
    <w:docVar w:name="CTRPuntiNome" w:val="12"/>
    <w:docVar w:name="CTRStileNome" w:val="00"/>
    <w:docVar w:name="CUAColoreNome" w:val="0"/>
    <w:docVar w:name="CUAFontNome" w:val="Impact"/>
    <w:docVar w:name="CUAStileNome" w:val="10"/>
    <w:docVar w:name="CURColoreNome" w:val="13"/>
    <w:docVar w:name="CURFontNome" w:val="Impact"/>
    <w:docVar w:name="CURStileNome" w:val="10"/>
    <w:docVar w:name="CVAColoreNome" w:val="0"/>
    <w:docVar w:name="CVAFontNome" w:val="Courier"/>
    <w:docVar w:name="CVAStileNome" w:val="00"/>
    <w:docVar w:name="CVRColoreNome" w:val="13"/>
    <w:docVar w:name="CVRFontNome" w:val="Garamond"/>
    <w:docVar w:name="CVRStileNome" w:val="00"/>
    <w:docVar w:name="DCAColoreNome" w:val="0"/>
    <w:docVar w:name="DCAFontNome" w:val="Courier New"/>
    <w:docVar w:name="DCAPuntiNome" w:val="12"/>
    <w:docVar w:name="DCAStileNome" w:val="00"/>
    <w:docVar w:name="DCRColoreNome" w:val="13"/>
    <w:docVar w:name="DCRFontNome" w:val="Garamond"/>
    <w:docVar w:name="DCRStileNome" w:val="00"/>
    <w:docVar w:name="DocID" w:val="ATTO1"/>
    <w:docVar w:name="DTAColoreNome" w:val="0"/>
    <w:docVar w:name="DTAFontNome" w:val="Courier New"/>
    <w:docVar w:name="DTAPuntiNome" w:val="12"/>
    <w:docVar w:name="DTAStileNome" w:val="00"/>
    <w:docVar w:name="DTRColoreNome" w:val="13"/>
    <w:docVar w:name="DTRFontNome" w:val="Garamond"/>
    <w:docVar w:name="DTRPuntiNome" w:val="12"/>
    <w:docVar w:name="DTRStileNome" w:val="00"/>
    <w:docVar w:name="Elenco Stampabili" w:val="VAASTACOAVPAARARIA"/>
    <w:docVar w:name="Numero Campi Ammessi" w:val=" 28"/>
    <w:docVar w:name="Numero Stampabili" w:val="6"/>
    <w:docVar w:name="Posizione Segnalibro destro" w:val=" 2"/>
    <w:docVar w:name="Posizione Segnalibro destro fine Selezione" w:val=" 2"/>
    <w:docVar w:name="Posizione Segnalibro sinistro" w:val=" 1"/>
    <w:docVar w:name="Posizione Segnalibro sinistro fine Selezione" w:val=" 1"/>
    <w:docVar w:name="Progressivo Segnalibro a destra" w:val=" 1"/>
    <w:docVar w:name="Progressivo Segnalibro a destra fine Selezione" w:val=" 1"/>
    <w:docVar w:name="RIAColoreNome" w:val="11"/>
    <w:docVar w:name="RIAFontNome" w:val="Courier"/>
    <w:docVar w:name="RIAStileNome" w:val="00"/>
    <w:docVar w:name="RIRColoreNome" w:val="11"/>
    <w:docVar w:name="RIRFontNome" w:val="Garamond"/>
    <w:docVar w:name="RIRStileNome" w:val="00"/>
    <w:docVar w:name="SEAColoreNome" w:val="13"/>
    <w:docVar w:name="SEAFontNome" w:val="Garamond"/>
    <w:docVar w:name="SEAStileNome" w:val="00"/>
    <w:docVar w:name="SERColoreNome" w:val="13"/>
    <w:docVar w:name="SERFontNome" w:val="Garamond"/>
    <w:docVar w:name="SERStileNome" w:val="00"/>
    <w:docVar w:name="STAColoreNome" w:val="11"/>
    <w:docVar w:name="STAFontNome" w:val="Courier New"/>
    <w:docVar w:name="STAPuntiNome" w:val="12"/>
    <w:docVar w:name="STAStileNome" w:val="01"/>
    <w:docVar w:name="STRColoreNome" w:val="9"/>
    <w:docVar w:name="STRFontNome" w:val="Garamond"/>
    <w:docVar w:name="STRPuntiNome" w:val="12"/>
    <w:docVar w:name="STRStileNome" w:val="01"/>
    <w:docVar w:name="Tipi Campi" w:val="VAAVARSTASTRDTADTRDCADCRCSACSRSEASERCOACORCUACURVPAVPRARAARRRIARIRTVATVRCVACVRINIFIN"/>
    <w:docVar w:name="TVAColoreNome" w:val="0"/>
    <w:docVar w:name="TVAFontNome" w:val="Courier"/>
    <w:docVar w:name="TVAStileNome" w:val="00"/>
    <w:docVar w:name="TVRColoreNome" w:val="13"/>
    <w:docVar w:name="TVRFontNome" w:val="Garamond"/>
    <w:docVar w:name="TVRStileNome" w:val="00"/>
    <w:docVar w:name="VAAColoreNome" w:val="11"/>
    <w:docVar w:name="VAAFontNome" w:val="Courier New"/>
    <w:docVar w:name="VAAPuntiNome" w:val="12"/>
    <w:docVar w:name="VAAStileNome" w:val="00"/>
    <w:docVar w:name="VARColoreNome" w:val="9"/>
    <w:docVar w:name="VARFontNome" w:val="Garamond"/>
    <w:docVar w:name="VARPuntiNome" w:val="12"/>
    <w:docVar w:name="VARStileNome" w:val="00"/>
    <w:docVar w:name="VPAColoreNome" w:val="11"/>
    <w:docVar w:name="VPAFontNome" w:val="Courier"/>
    <w:docVar w:name="VPAStileNome" w:val="10"/>
  </w:docVars>
  <w:rsids>
    <w:rsidRoot w:val="00891D03"/>
    <w:rsid w:val="00011C26"/>
    <w:rsid w:val="00017E2A"/>
    <w:rsid w:val="00022C63"/>
    <w:rsid w:val="00036F3D"/>
    <w:rsid w:val="00044B91"/>
    <w:rsid w:val="00055F54"/>
    <w:rsid w:val="00080A15"/>
    <w:rsid w:val="000B57DA"/>
    <w:rsid w:val="000F6B5C"/>
    <w:rsid w:val="001049F0"/>
    <w:rsid w:val="00121E58"/>
    <w:rsid w:val="001277A7"/>
    <w:rsid w:val="00136406"/>
    <w:rsid w:val="001371C8"/>
    <w:rsid w:val="001371F9"/>
    <w:rsid w:val="00143B0A"/>
    <w:rsid w:val="001455C0"/>
    <w:rsid w:val="0016194E"/>
    <w:rsid w:val="00186668"/>
    <w:rsid w:val="001974C2"/>
    <w:rsid w:val="001D1171"/>
    <w:rsid w:val="001D5DD9"/>
    <w:rsid w:val="0020560B"/>
    <w:rsid w:val="002061C3"/>
    <w:rsid w:val="00214535"/>
    <w:rsid w:val="00214FB6"/>
    <w:rsid w:val="002170A2"/>
    <w:rsid w:val="002218F2"/>
    <w:rsid w:val="002300F4"/>
    <w:rsid w:val="00233652"/>
    <w:rsid w:val="00246EBF"/>
    <w:rsid w:val="00271599"/>
    <w:rsid w:val="00281476"/>
    <w:rsid w:val="002A241F"/>
    <w:rsid w:val="002C67D2"/>
    <w:rsid w:val="002F159F"/>
    <w:rsid w:val="002F6DA5"/>
    <w:rsid w:val="00314928"/>
    <w:rsid w:val="00330F66"/>
    <w:rsid w:val="00342A4B"/>
    <w:rsid w:val="003447F6"/>
    <w:rsid w:val="00345FA3"/>
    <w:rsid w:val="00346270"/>
    <w:rsid w:val="00346535"/>
    <w:rsid w:val="00351281"/>
    <w:rsid w:val="00352AE2"/>
    <w:rsid w:val="0036699A"/>
    <w:rsid w:val="00372C4A"/>
    <w:rsid w:val="00374D80"/>
    <w:rsid w:val="00375C79"/>
    <w:rsid w:val="003775AD"/>
    <w:rsid w:val="00393111"/>
    <w:rsid w:val="003A634F"/>
    <w:rsid w:val="003A746D"/>
    <w:rsid w:val="003B4BAB"/>
    <w:rsid w:val="003D31EA"/>
    <w:rsid w:val="003E003F"/>
    <w:rsid w:val="003F7570"/>
    <w:rsid w:val="0042190D"/>
    <w:rsid w:val="00424292"/>
    <w:rsid w:val="004375B1"/>
    <w:rsid w:val="0044709B"/>
    <w:rsid w:val="00450297"/>
    <w:rsid w:val="004647F8"/>
    <w:rsid w:val="004676D7"/>
    <w:rsid w:val="00487EFF"/>
    <w:rsid w:val="00490B4D"/>
    <w:rsid w:val="0049467A"/>
    <w:rsid w:val="004A34EC"/>
    <w:rsid w:val="004A6098"/>
    <w:rsid w:val="004A7CA3"/>
    <w:rsid w:val="005135ED"/>
    <w:rsid w:val="00527C30"/>
    <w:rsid w:val="005308FA"/>
    <w:rsid w:val="0053347F"/>
    <w:rsid w:val="00536B9E"/>
    <w:rsid w:val="0053777B"/>
    <w:rsid w:val="005541E1"/>
    <w:rsid w:val="00561229"/>
    <w:rsid w:val="00570F19"/>
    <w:rsid w:val="00573B91"/>
    <w:rsid w:val="005837E1"/>
    <w:rsid w:val="00585078"/>
    <w:rsid w:val="00585092"/>
    <w:rsid w:val="005873AC"/>
    <w:rsid w:val="005A5D8A"/>
    <w:rsid w:val="005B5F34"/>
    <w:rsid w:val="005B7C65"/>
    <w:rsid w:val="005C765F"/>
    <w:rsid w:val="005D0034"/>
    <w:rsid w:val="005D1718"/>
    <w:rsid w:val="005E0A6C"/>
    <w:rsid w:val="005E2EC1"/>
    <w:rsid w:val="005F5BC7"/>
    <w:rsid w:val="005F7581"/>
    <w:rsid w:val="00624A80"/>
    <w:rsid w:val="006251A1"/>
    <w:rsid w:val="00625CF7"/>
    <w:rsid w:val="00635F66"/>
    <w:rsid w:val="0064304A"/>
    <w:rsid w:val="00654F58"/>
    <w:rsid w:val="00686AD3"/>
    <w:rsid w:val="00696067"/>
    <w:rsid w:val="006A1332"/>
    <w:rsid w:val="006B7C34"/>
    <w:rsid w:val="006D51A9"/>
    <w:rsid w:val="006D7E47"/>
    <w:rsid w:val="00700365"/>
    <w:rsid w:val="00701117"/>
    <w:rsid w:val="00705F57"/>
    <w:rsid w:val="0073541F"/>
    <w:rsid w:val="00736B55"/>
    <w:rsid w:val="0076467B"/>
    <w:rsid w:val="00767410"/>
    <w:rsid w:val="00771657"/>
    <w:rsid w:val="00773441"/>
    <w:rsid w:val="0077379C"/>
    <w:rsid w:val="00776722"/>
    <w:rsid w:val="0077726E"/>
    <w:rsid w:val="007C7F3B"/>
    <w:rsid w:val="007F13A9"/>
    <w:rsid w:val="00804BAA"/>
    <w:rsid w:val="00830E30"/>
    <w:rsid w:val="00831124"/>
    <w:rsid w:val="00835B2D"/>
    <w:rsid w:val="00841E93"/>
    <w:rsid w:val="00861FA8"/>
    <w:rsid w:val="00864678"/>
    <w:rsid w:val="008829FC"/>
    <w:rsid w:val="00891D03"/>
    <w:rsid w:val="00892A60"/>
    <w:rsid w:val="00893B0D"/>
    <w:rsid w:val="008969A1"/>
    <w:rsid w:val="008A7085"/>
    <w:rsid w:val="008B3FF2"/>
    <w:rsid w:val="008B6A5D"/>
    <w:rsid w:val="008D58E4"/>
    <w:rsid w:val="008F5FA4"/>
    <w:rsid w:val="00911EFA"/>
    <w:rsid w:val="009407A2"/>
    <w:rsid w:val="00960117"/>
    <w:rsid w:val="009831C4"/>
    <w:rsid w:val="00990463"/>
    <w:rsid w:val="00991460"/>
    <w:rsid w:val="009A78E0"/>
    <w:rsid w:val="009B774D"/>
    <w:rsid w:val="009C2240"/>
    <w:rsid w:val="009F5640"/>
    <w:rsid w:val="009F71FC"/>
    <w:rsid w:val="00A02DCC"/>
    <w:rsid w:val="00A171FB"/>
    <w:rsid w:val="00A47ECA"/>
    <w:rsid w:val="00A66D60"/>
    <w:rsid w:val="00A84A02"/>
    <w:rsid w:val="00AC17FB"/>
    <w:rsid w:val="00AC1F6E"/>
    <w:rsid w:val="00AC52D2"/>
    <w:rsid w:val="00AE5134"/>
    <w:rsid w:val="00B27FE1"/>
    <w:rsid w:val="00B3305E"/>
    <w:rsid w:val="00B372A0"/>
    <w:rsid w:val="00B414E6"/>
    <w:rsid w:val="00B64EE5"/>
    <w:rsid w:val="00B663AE"/>
    <w:rsid w:val="00B874C5"/>
    <w:rsid w:val="00B917ED"/>
    <w:rsid w:val="00B94A71"/>
    <w:rsid w:val="00B9611A"/>
    <w:rsid w:val="00BC295A"/>
    <w:rsid w:val="00BD6DAF"/>
    <w:rsid w:val="00C0747C"/>
    <w:rsid w:val="00C07E27"/>
    <w:rsid w:val="00C605F9"/>
    <w:rsid w:val="00C61B0F"/>
    <w:rsid w:val="00C710F3"/>
    <w:rsid w:val="00C73770"/>
    <w:rsid w:val="00C82396"/>
    <w:rsid w:val="00C83677"/>
    <w:rsid w:val="00C83F12"/>
    <w:rsid w:val="00C960DB"/>
    <w:rsid w:val="00CC0796"/>
    <w:rsid w:val="00CE17F6"/>
    <w:rsid w:val="00CE6446"/>
    <w:rsid w:val="00D13C8A"/>
    <w:rsid w:val="00D17E4C"/>
    <w:rsid w:val="00D27198"/>
    <w:rsid w:val="00D322D5"/>
    <w:rsid w:val="00D3347B"/>
    <w:rsid w:val="00D3450B"/>
    <w:rsid w:val="00D373BC"/>
    <w:rsid w:val="00D65BAD"/>
    <w:rsid w:val="00D6747E"/>
    <w:rsid w:val="00D733B7"/>
    <w:rsid w:val="00D82863"/>
    <w:rsid w:val="00DA0A44"/>
    <w:rsid w:val="00DB48B0"/>
    <w:rsid w:val="00DB5025"/>
    <w:rsid w:val="00DD00B9"/>
    <w:rsid w:val="00DF5E55"/>
    <w:rsid w:val="00E06403"/>
    <w:rsid w:val="00E307A1"/>
    <w:rsid w:val="00E32D0D"/>
    <w:rsid w:val="00E43C33"/>
    <w:rsid w:val="00E45CBD"/>
    <w:rsid w:val="00E5306C"/>
    <w:rsid w:val="00E61ADB"/>
    <w:rsid w:val="00E96BB5"/>
    <w:rsid w:val="00EB1792"/>
    <w:rsid w:val="00EB2FA7"/>
    <w:rsid w:val="00EF7645"/>
    <w:rsid w:val="00F05C6A"/>
    <w:rsid w:val="00F14803"/>
    <w:rsid w:val="00F174FF"/>
    <w:rsid w:val="00F2371D"/>
    <w:rsid w:val="00F26BD7"/>
    <w:rsid w:val="00F32C9F"/>
    <w:rsid w:val="00F36050"/>
    <w:rsid w:val="00F41A59"/>
    <w:rsid w:val="00F52470"/>
    <w:rsid w:val="00F55EA3"/>
    <w:rsid w:val="00F651E4"/>
    <w:rsid w:val="00F7443B"/>
    <w:rsid w:val="00F775B5"/>
    <w:rsid w:val="00F94AB0"/>
    <w:rsid w:val="00F9614E"/>
    <w:rsid w:val="00FB129B"/>
    <w:rsid w:val="00FC076E"/>
    <w:rsid w:val="00FC35C3"/>
    <w:rsid w:val="00FC7DC5"/>
    <w:rsid w:val="00FD1714"/>
    <w:rsid w:val="00FD56E9"/>
    <w:rsid w:val="00FE580F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13F86"/>
  <w15:docId w15:val="{E1267189-6384-4FA6-A55E-05EF2B4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6D7"/>
    <w:pPr>
      <w:widowControl w:val="0"/>
      <w:spacing w:line="567" w:lineRule="exact"/>
      <w:jc w:val="both"/>
    </w:pPr>
    <w:rPr>
      <w:rFonts w:ascii="Courier 12cpi" w:hAnsi="Courier 12cp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6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36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0D34-BFE6-4D69-9917-1E2EB23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DELL'ASSOCIAZIONE ITALIANA DIPENDENTI ALMAVIVA</vt:lpstr>
    </vt:vector>
  </TitlesOfParts>
  <Company>Sapes Srl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DELL'ASSOCIAZIONE ITALIANA DIPENDENTI ALMAVIVA</dc:title>
  <dc:subject/>
  <dc:creator>Sapes</dc:creator>
  <cp:keywords/>
  <dc:description/>
  <cp:lastModifiedBy>Coppola Ciro</cp:lastModifiedBy>
  <cp:revision>2</cp:revision>
  <cp:lastPrinted>2018-05-23T11:53:00Z</cp:lastPrinted>
  <dcterms:created xsi:type="dcterms:W3CDTF">2022-07-22T14:47:00Z</dcterms:created>
  <dcterms:modified xsi:type="dcterms:W3CDTF">2022-07-22T14:47:00Z</dcterms:modified>
</cp:coreProperties>
</file>